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64C" w:rsidRPr="0075264C" w:rsidRDefault="00985729" w:rsidP="0075264C">
      <w:pPr>
        <w:pStyle w:val="Kop1"/>
      </w:pPr>
      <w:r>
        <w:t>Aanmeldformulier voor lidmaatschap</w:t>
      </w:r>
    </w:p>
    <w:p w:rsidR="0075264C" w:rsidRPr="0032712D" w:rsidRDefault="0075264C" w:rsidP="0032712D">
      <w:pPr>
        <w:pStyle w:val="Witregel"/>
      </w:pPr>
    </w:p>
    <w:p w:rsidR="00985729" w:rsidRPr="00227F05" w:rsidRDefault="00985729" w:rsidP="00227F05">
      <w:pPr>
        <w:pStyle w:val="Kop2"/>
      </w:pPr>
      <w:r w:rsidRPr="00227F05">
        <w:t>Privé-gegevens</w:t>
      </w:r>
    </w:p>
    <w:tbl>
      <w:tblPr>
        <w:tblStyle w:val="Tabelraster"/>
        <w:tblW w:w="8031" w:type="dxa"/>
        <w:tblBorders>
          <w:top w:val="none" w:sz="0" w:space="0" w:color="auto"/>
          <w:left w:val="none" w:sz="0" w:space="0" w:color="auto"/>
          <w:bottom w:val="single" w:sz="2" w:space="0" w:color="C68613" w:themeColor="accent1"/>
          <w:right w:val="none" w:sz="0" w:space="0" w:color="auto"/>
          <w:insideH w:val="single" w:sz="2" w:space="0" w:color="C68613" w:themeColor="accent1"/>
          <w:insideV w:val="none" w:sz="0" w:space="0" w:color="auto"/>
        </w:tblBorders>
        <w:tblCellMar>
          <w:left w:w="0" w:type="dxa"/>
        </w:tblCellMar>
        <w:tblLook w:val="0600" w:firstRow="0" w:lastRow="0" w:firstColumn="0" w:lastColumn="0" w:noHBand="1" w:noVBand="1"/>
      </w:tblPr>
      <w:tblGrid>
        <w:gridCol w:w="1868"/>
        <w:gridCol w:w="3039"/>
        <w:gridCol w:w="1304"/>
        <w:gridCol w:w="1820"/>
      </w:tblGrid>
      <w:tr w:rsidR="00F33738" w:rsidTr="006917CA">
        <w:tc>
          <w:tcPr>
            <w:tcW w:w="1868" w:type="dxa"/>
          </w:tcPr>
          <w:p w:rsidR="00F33738" w:rsidRDefault="00227F05" w:rsidP="00227F05">
            <w:pPr>
              <w:spacing w:before="60" w:line="276" w:lineRule="auto"/>
              <w:jc w:val="left"/>
            </w:pPr>
            <w:r>
              <w:t>Achtern</w:t>
            </w:r>
            <w:r w:rsidR="00F33738">
              <w:t>aam:</w:t>
            </w:r>
          </w:p>
        </w:tc>
        <w:tc>
          <w:tcPr>
            <w:tcW w:w="6163" w:type="dxa"/>
            <w:gridSpan w:val="3"/>
            <w:shd w:val="clear" w:color="auto" w:fill="F2F2F2" w:themeFill="background2" w:themeFillShade="F2"/>
            <w:tcMar>
              <w:left w:w="108" w:type="dxa"/>
              <w:right w:w="108" w:type="dxa"/>
            </w:tcMar>
          </w:tcPr>
          <w:p w:rsidR="00F33738" w:rsidRDefault="00F33738" w:rsidP="00227F05">
            <w:pPr>
              <w:spacing w:before="60" w:line="276" w:lineRule="auto"/>
              <w:jc w:val="left"/>
            </w:pPr>
          </w:p>
        </w:tc>
      </w:tr>
      <w:tr w:rsidR="00227F05" w:rsidTr="006917CA">
        <w:tc>
          <w:tcPr>
            <w:tcW w:w="1868" w:type="dxa"/>
          </w:tcPr>
          <w:p w:rsidR="00227F05" w:rsidRDefault="00227F05" w:rsidP="00227F05">
            <w:pPr>
              <w:spacing w:before="60" w:line="276" w:lineRule="auto"/>
              <w:jc w:val="left"/>
            </w:pPr>
            <w:r>
              <w:t>Voornaam:</w:t>
            </w:r>
          </w:p>
        </w:tc>
        <w:tc>
          <w:tcPr>
            <w:tcW w:w="3039" w:type="dxa"/>
            <w:shd w:val="clear" w:color="auto" w:fill="F2F2F2" w:themeFill="background2" w:themeFillShade="F2"/>
            <w:tcMar>
              <w:left w:w="108" w:type="dxa"/>
              <w:right w:w="108" w:type="dxa"/>
            </w:tcMar>
          </w:tcPr>
          <w:p w:rsidR="00227F05" w:rsidRDefault="00227F05" w:rsidP="00227F05">
            <w:pPr>
              <w:spacing w:before="60" w:line="276" w:lineRule="auto"/>
              <w:jc w:val="left"/>
            </w:pPr>
          </w:p>
        </w:tc>
        <w:tc>
          <w:tcPr>
            <w:tcW w:w="1304" w:type="dxa"/>
            <w:tcMar>
              <w:left w:w="108" w:type="dxa"/>
              <w:right w:w="108" w:type="dxa"/>
            </w:tcMar>
          </w:tcPr>
          <w:p w:rsidR="00227F05" w:rsidRDefault="00227F05" w:rsidP="00227F05">
            <w:pPr>
              <w:spacing w:before="60" w:line="276" w:lineRule="auto"/>
              <w:jc w:val="left"/>
            </w:pPr>
            <w:r>
              <w:t>Voorletters:</w:t>
            </w:r>
          </w:p>
        </w:tc>
        <w:tc>
          <w:tcPr>
            <w:tcW w:w="1820" w:type="dxa"/>
            <w:shd w:val="clear" w:color="auto" w:fill="F2F2F2" w:themeFill="background2" w:themeFillShade="F2"/>
            <w:tcMar>
              <w:left w:w="108" w:type="dxa"/>
              <w:right w:w="108" w:type="dxa"/>
            </w:tcMar>
          </w:tcPr>
          <w:p w:rsidR="00227F05" w:rsidRDefault="00227F05" w:rsidP="00227F05">
            <w:pPr>
              <w:spacing w:before="60" w:line="276" w:lineRule="auto"/>
              <w:jc w:val="left"/>
            </w:pPr>
          </w:p>
        </w:tc>
      </w:tr>
      <w:tr w:rsidR="00F33738" w:rsidTr="006917CA">
        <w:tc>
          <w:tcPr>
            <w:tcW w:w="1868" w:type="dxa"/>
          </w:tcPr>
          <w:p w:rsidR="00F33738" w:rsidRDefault="00F33738" w:rsidP="00227F05">
            <w:pPr>
              <w:spacing w:before="60" w:line="276" w:lineRule="auto"/>
              <w:jc w:val="left"/>
            </w:pPr>
            <w:r>
              <w:t>Adres:</w:t>
            </w:r>
          </w:p>
        </w:tc>
        <w:tc>
          <w:tcPr>
            <w:tcW w:w="6163" w:type="dxa"/>
            <w:gridSpan w:val="3"/>
            <w:shd w:val="clear" w:color="auto" w:fill="F2F2F2" w:themeFill="background2" w:themeFillShade="F2"/>
            <w:tcMar>
              <w:left w:w="108" w:type="dxa"/>
              <w:right w:w="108" w:type="dxa"/>
            </w:tcMar>
          </w:tcPr>
          <w:p w:rsidR="00F33738" w:rsidRDefault="00F33738" w:rsidP="00227F05">
            <w:pPr>
              <w:spacing w:before="60" w:line="276" w:lineRule="auto"/>
              <w:jc w:val="left"/>
            </w:pPr>
          </w:p>
        </w:tc>
      </w:tr>
      <w:tr w:rsidR="00227F05" w:rsidTr="006917CA">
        <w:tc>
          <w:tcPr>
            <w:tcW w:w="1868" w:type="dxa"/>
          </w:tcPr>
          <w:p w:rsidR="00227F05" w:rsidRDefault="00227F05" w:rsidP="00227F05">
            <w:pPr>
              <w:spacing w:before="60" w:line="276" w:lineRule="auto"/>
              <w:jc w:val="left"/>
            </w:pPr>
            <w:r>
              <w:t>Woonplaats:</w:t>
            </w:r>
          </w:p>
        </w:tc>
        <w:tc>
          <w:tcPr>
            <w:tcW w:w="3039" w:type="dxa"/>
            <w:shd w:val="clear" w:color="auto" w:fill="F2F2F2" w:themeFill="background2" w:themeFillShade="F2"/>
            <w:tcMar>
              <w:left w:w="108" w:type="dxa"/>
              <w:right w:w="108" w:type="dxa"/>
            </w:tcMar>
          </w:tcPr>
          <w:p w:rsidR="00227F05" w:rsidRDefault="00227F05" w:rsidP="00227F05">
            <w:pPr>
              <w:spacing w:before="60" w:line="276" w:lineRule="auto"/>
              <w:jc w:val="left"/>
            </w:pPr>
          </w:p>
        </w:tc>
        <w:tc>
          <w:tcPr>
            <w:tcW w:w="1304" w:type="dxa"/>
            <w:tcMar>
              <w:left w:w="108" w:type="dxa"/>
              <w:right w:w="108" w:type="dxa"/>
            </w:tcMar>
          </w:tcPr>
          <w:p w:rsidR="00227F05" w:rsidRDefault="00227F05" w:rsidP="00227F05">
            <w:pPr>
              <w:spacing w:before="60" w:line="276" w:lineRule="auto"/>
              <w:jc w:val="left"/>
            </w:pPr>
            <w:r>
              <w:t>Postcode:</w:t>
            </w:r>
          </w:p>
        </w:tc>
        <w:tc>
          <w:tcPr>
            <w:tcW w:w="1820" w:type="dxa"/>
            <w:shd w:val="clear" w:color="auto" w:fill="F2F2F2" w:themeFill="background2" w:themeFillShade="F2"/>
            <w:tcMar>
              <w:left w:w="108" w:type="dxa"/>
              <w:right w:w="108" w:type="dxa"/>
            </w:tcMar>
          </w:tcPr>
          <w:p w:rsidR="00227F05" w:rsidRDefault="00227F05" w:rsidP="00227F05">
            <w:pPr>
              <w:spacing w:before="60" w:line="276" w:lineRule="auto"/>
              <w:jc w:val="left"/>
            </w:pPr>
          </w:p>
        </w:tc>
      </w:tr>
      <w:tr w:rsidR="00227F05" w:rsidTr="006917CA">
        <w:tc>
          <w:tcPr>
            <w:tcW w:w="1868" w:type="dxa"/>
          </w:tcPr>
          <w:p w:rsidR="00227F05" w:rsidRDefault="00227F05" w:rsidP="00227F05">
            <w:pPr>
              <w:spacing w:before="60" w:line="276" w:lineRule="auto"/>
              <w:jc w:val="left"/>
            </w:pPr>
            <w:r>
              <w:t>Telefoon:</w:t>
            </w:r>
          </w:p>
        </w:tc>
        <w:tc>
          <w:tcPr>
            <w:tcW w:w="3039" w:type="dxa"/>
            <w:shd w:val="clear" w:color="auto" w:fill="F2F2F2" w:themeFill="background2" w:themeFillShade="F2"/>
            <w:tcMar>
              <w:left w:w="108" w:type="dxa"/>
              <w:right w:w="108" w:type="dxa"/>
            </w:tcMar>
          </w:tcPr>
          <w:p w:rsidR="00227F05" w:rsidRDefault="00227F05" w:rsidP="00227F05">
            <w:pPr>
              <w:spacing w:before="60" w:line="276" w:lineRule="auto"/>
              <w:jc w:val="left"/>
            </w:pPr>
          </w:p>
        </w:tc>
        <w:tc>
          <w:tcPr>
            <w:tcW w:w="1304" w:type="dxa"/>
            <w:tcMar>
              <w:left w:w="108" w:type="dxa"/>
              <w:right w:w="108" w:type="dxa"/>
            </w:tcMar>
          </w:tcPr>
          <w:p w:rsidR="00227F05" w:rsidRDefault="00227F05" w:rsidP="00227F05">
            <w:pPr>
              <w:spacing w:before="60" w:line="276" w:lineRule="auto"/>
              <w:jc w:val="left"/>
            </w:pPr>
            <w:r>
              <w:t>Mobiel:</w:t>
            </w:r>
          </w:p>
        </w:tc>
        <w:tc>
          <w:tcPr>
            <w:tcW w:w="1820" w:type="dxa"/>
            <w:shd w:val="clear" w:color="auto" w:fill="F2F2F2" w:themeFill="background2" w:themeFillShade="F2"/>
            <w:tcMar>
              <w:left w:w="108" w:type="dxa"/>
              <w:right w:w="108" w:type="dxa"/>
            </w:tcMar>
          </w:tcPr>
          <w:p w:rsidR="00227F05" w:rsidRDefault="00227F05" w:rsidP="00227F05">
            <w:pPr>
              <w:spacing w:before="60" w:line="276" w:lineRule="auto"/>
              <w:jc w:val="left"/>
            </w:pPr>
          </w:p>
        </w:tc>
      </w:tr>
      <w:tr w:rsidR="00227F05" w:rsidTr="006917CA">
        <w:tc>
          <w:tcPr>
            <w:tcW w:w="1868" w:type="dxa"/>
          </w:tcPr>
          <w:p w:rsidR="00227F05" w:rsidRDefault="00227F05" w:rsidP="00227F05">
            <w:pPr>
              <w:spacing w:before="60" w:line="276" w:lineRule="auto"/>
              <w:jc w:val="left"/>
            </w:pPr>
            <w:r>
              <w:t>E-mail:</w:t>
            </w:r>
          </w:p>
        </w:tc>
        <w:tc>
          <w:tcPr>
            <w:tcW w:w="6163" w:type="dxa"/>
            <w:gridSpan w:val="3"/>
            <w:shd w:val="clear" w:color="auto" w:fill="F2F2F2" w:themeFill="background2" w:themeFillShade="F2"/>
            <w:tcMar>
              <w:left w:w="108" w:type="dxa"/>
              <w:right w:w="108" w:type="dxa"/>
            </w:tcMar>
          </w:tcPr>
          <w:p w:rsidR="00227F05" w:rsidRDefault="00227F05" w:rsidP="00227F05">
            <w:pPr>
              <w:spacing w:before="60" w:line="276" w:lineRule="auto"/>
              <w:jc w:val="left"/>
            </w:pPr>
          </w:p>
        </w:tc>
      </w:tr>
      <w:tr w:rsidR="00227F05" w:rsidTr="006917CA">
        <w:tc>
          <w:tcPr>
            <w:tcW w:w="1868" w:type="dxa"/>
          </w:tcPr>
          <w:p w:rsidR="00227F05" w:rsidRDefault="00227F05" w:rsidP="00227F05">
            <w:pPr>
              <w:spacing w:before="60" w:line="276" w:lineRule="auto"/>
              <w:jc w:val="left"/>
            </w:pPr>
            <w:r>
              <w:t>Geboortedatum:</w:t>
            </w:r>
          </w:p>
        </w:tc>
        <w:tc>
          <w:tcPr>
            <w:tcW w:w="6163" w:type="dxa"/>
            <w:gridSpan w:val="3"/>
            <w:shd w:val="clear" w:color="auto" w:fill="F2F2F2" w:themeFill="background2" w:themeFillShade="F2"/>
            <w:tcMar>
              <w:left w:w="108" w:type="dxa"/>
              <w:right w:w="108" w:type="dxa"/>
            </w:tcMar>
          </w:tcPr>
          <w:p w:rsidR="00227F05" w:rsidRDefault="00227F05" w:rsidP="00227F05">
            <w:pPr>
              <w:spacing w:before="60" w:line="276" w:lineRule="auto"/>
              <w:jc w:val="left"/>
            </w:pPr>
          </w:p>
        </w:tc>
      </w:tr>
    </w:tbl>
    <w:p w:rsidR="00985729" w:rsidRPr="0032712D" w:rsidRDefault="00985729" w:rsidP="0032712D">
      <w:pPr>
        <w:pStyle w:val="Witregel"/>
      </w:pPr>
    </w:p>
    <w:p w:rsidR="00985729" w:rsidRDefault="00985729" w:rsidP="00227F05">
      <w:pPr>
        <w:pStyle w:val="Kop2"/>
      </w:pPr>
      <w:r w:rsidRPr="00607BFC">
        <w:t>Zakelijke gegevens</w:t>
      </w:r>
    </w:p>
    <w:tbl>
      <w:tblPr>
        <w:tblStyle w:val="Tabelraster"/>
        <w:tblW w:w="7988" w:type="dxa"/>
        <w:tblBorders>
          <w:top w:val="none" w:sz="0" w:space="0" w:color="auto"/>
          <w:left w:val="none" w:sz="0" w:space="0" w:color="auto"/>
          <w:bottom w:val="single" w:sz="2" w:space="0" w:color="C68613" w:themeColor="accent1"/>
          <w:right w:val="none" w:sz="0" w:space="0" w:color="auto"/>
          <w:insideH w:val="single" w:sz="2" w:space="0" w:color="C68613" w:themeColor="accent1"/>
          <w:insideV w:val="none" w:sz="0" w:space="0" w:color="auto"/>
        </w:tblBorders>
        <w:tblLayout w:type="fixed"/>
        <w:tblCellMar>
          <w:left w:w="0" w:type="dxa"/>
        </w:tblCellMar>
        <w:tblLook w:val="0600" w:firstRow="0" w:lastRow="0" w:firstColumn="0" w:lastColumn="0" w:noHBand="1" w:noVBand="1"/>
      </w:tblPr>
      <w:tblGrid>
        <w:gridCol w:w="1825"/>
        <w:gridCol w:w="3039"/>
        <w:gridCol w:w="1304"/>
        <w:gridCol w:w="1820"/>
      </w:tblGrid>
      <w:tr w:rsidR="00F33738" w:rsidTr="006917CA">
        <w:tc>
          <w:tcPr>
            <w:tcW w:w="1825" w:type="dxa"/>
          </w:tcPr>
          <w:p w:rsidR="00F33738" w:rsidRDefault="00F33738" w:rsidP="00227F05">
            <w:pPr>
              <w:spacing w:before="60" w:line="276" w:lineRule="auto"/>
              <w:jc w:val="left"/>
            </w:pPr>
            <w:r>
              <w:t>Bedrijf:</w:t>
            </w:r>
          </w:p>
        </w:tc>
        <w:tc>
          <w:tcPr>
            <w:tcW w:w="6163" w:type="dxa"/>
            <w:gridSpan w:val="3"/>
            <w:shd w:val="clear" w:color="auto" w:fill="F2F2F2" w:themeFill="background2" w:themeFillShade="F2"/>
            <w:tcMar>
              <w:left w:w="108" w:type="dxa"/>
              <w:right w:w="108" w:type="dxa"/>
            </w:tcMar>
          </w:tcPr>
          <w:p w:rsidR="00F33738" w:rsidRDefault="00F33738" w:rsidP="00227F05">
            <w:pPr>
              <w:spacing w:before="60" w:line="276" w:lineRule="auto"/>
              <w:jc w:val="left"/>
            </w:pPr>
          </w:p>
        </w:tc>
      </w:tr>
      <w:tr w:rsidR="00F33738" w:rsidTr="006917CA">
        <w:tc>
          <w:tcPr>
            <w:tcW w:w="1825" w:type="dxa"/>
          </w:tcPr>
          <w:p w:rsidR="00F33738" w:rsidRDefault="00F33738" w:rsidP="00227F05">
            <w:pPr>
              <w:spacing w:before="60" w:line="276" w:lineRule="auto"/>
              <w:jc w:val="left"/>
            </w:pPr>
            <w:r>
              <w:t>Functie:</w:t>
            </w:r>
          </w:p>
        </w:tc>
        <w:tc>
          <w:tcPr>
            <w:tcW w:w="6163" w:type="dxa"/>
            <w:gridSpan w:val="3"/>
            <w:shd w:val="clear" w:color="auto" w:fill="F2F2F2" w:themeFill="background2" w:themeFillShade="F2"/>
            <w:tcMar>
              <w:left w:w="108" w:type="dxa"/>
              <w:right w:w="108" w:type="dxa"/>
            </w:tcMar>
          </w:tcPr>
          <w:p w:rsidR="00F33738" w:rsidRDefault="00F33738" w:rsidP="00227F05">
            <w:pPr>
              <w:spacing w:before="60" w:line="276" w:lineRule="auto"/>
              <w:jc w:val="left"/>
            </w:pPr>
          </w:p>
        </w:tc>
      </w:tr>
      <w:tr w:rsidR="00227F05" w:rsidTr="006917CA">
        <w:tc>
          <w:tcPr>
            <w:tcW w:w="1825" w:type="dxa"/>
          </w:tcPr>
          <w:p w:rsidR="00227F05" w:rsidRDefault="00227F05" w:rsidP="00227F05">
            <w:pPr>
              <w:spacing w:before="60" w:line="276" w:lineRule="auto"/>
              <w:jc w:val="left"/>
            </w:pPr>
            <w:r>
              <w:t>Bezoekadres:</w:t>
            </w:r>
          </w:p>
        </w:tc>
        <w:tc>
          <w:tcPr>
            <w:tcW w:w="3039" w:type="dxa"/>
            <w:shd w:val="clear" w:color="auto" w:fill="F2F2F2" w:themeFill="background2" w:themeFillShade="F2"/>
            <w:tcMar>
              <w:left w:w="108" w:type="dxa"/>
              <w:right w:w="108" w:type="dxa"/>
            </w:tcMar>
          </w:tcPr>
          <w:p w:rsidR="00227F05" w:rsidRDefault="00227F05" w:rsidP="00227F05">
            <w:pPr>
              <w:spacing w:before="60" w:line="276" w:lineRule="auto"/>
              <w:jc w:val="left"/>
            </w:pPr>
          </w:p>
        </w:tc>
        <w:tc>
          <w:tcPr>
            <w:tcW w:w="1304" w:type="dxa"/>
            <w:tcMar>
              <w:left w:w="108" w:type="dxa"/>
              <w:right w:w="108" w:type="dxa"/>
            </w:tcMar>
          </w:tcPr>
          <w:p w:rsidR="00227F05" w:rsidRDefault="00227F05" w:rsidP="00227F05">
            <w:pPr>
              <w:spacing w:before="60" w:line="276" w:lineRule="auto"/>
              <w:jc w:val="left"/>
            </w:pPr>
            <w:r>
              <w:t>Postcode:</w:t>
            </w:r>
          </w:p>
        </w:tc>
        <w:tc>
          <w:tcPr>
            <w:tcW w:w="1820" w:type="dxa"/>
            <w:shd w:val="clear" w:color="auto" w:fill="F2F2F2" w:themeFill="background2" w:themeFillShade="F2"/>
            <w:tcMar>
              <w:left w:w="108" w:type="dxa"/>
              <w:right w:w="108" w:type="dxa"/>
            </w:tcMar>
          </w:tcPr>
          <w:p w:rsidR="00227F05" w:rsidRDefault="00227F05" w:rsidP="00227F05">
            <w:pPr>
              <w:spacing w:before="60" w:line="276" w:lineRule="auto"/>
              <w:jc w:val="left"/>
            </w:pPr>
          </w:p>
        </w:tc>
      </w:tr>
      <w:tr w:rsidR="00227F05" w:rsidTr="006917CA">
        <w:tc>
          <w:tcPr>
            <w:tcW w:w="1825" w:type="dxa"/>
          </w:tcPr>
          <w:p w:rsidR="00227F05" w:rsidRDefault="00227F05" w:rsidP="00227F05">
            <w:pPr>
              <w:spacing w:before="60" w:line="276" w:lineRule="auto"/>
              <w:jc w:val="left"/>
            </w:pPr>
            <w:r>
              <w:t>Postbus:</w:t>
            </w:r>
          </w:p>
        </w:tc>
        <w:tc>
          <w:tcPr>
            <w:tcW w:w="3039" w:type="dxa"/>
            <w:shd w:val="clear" w:color="auto" w:fill="F2F2F2" w:themeFill="background2" w:themeFillShade="F2"/>
            <w:tcMar>
              <w:left w:w="108" w:type="dxa"/>
              <w:right w:w="108" w:type="dxa"/>
            </w:tcMar>
          </w:tcPr>
          <w:p w:rsidR="00227F05" w:rsidRDefault="00227F05" w:rsidP="00227F05">
            <w:pPr>
              <w:spacing w:before="60" w:line="276" w:lineRule="auto"/>
              <w:jc w:val="left"/>
            </w:pPr>
          </w:p>
        </w:tc>
        <w:tc>
          <w:tcPr>
            <w:tcW w:w="1304" w:type="dxa"/>
            <w:tcMar>
              <w:left w:w="108" w:type="dxa"/>
              <w:right w:w="108" w:type="dxa"/>
            </w:tcMar>
          </w:tcPr>
          <w:p w:rsidR="00227F05" w:rsidRDefault="00227F05" w:rsidP="00227F05">
            <w:pPr>
              <w:spacing w:before="60" w:line="276" w:lineRule="auto"/>
              <w:jc w:val="left"/>
            </w:pPr>
            <w:r>
              <w:t>Postcode:</w:t>
            </w:r>
          </w:p>
        </w:tc>
        <w:tc>
          <w:tcPr>
            <w:tcW w:w="1820" w:type="dxa"/>
            <w:shd w:val="clear" w:color="auto" w:fill="F2F2F2" w:themeFill="background2" w:themeFillShade="F2"/>
            <w:tcMar>
              <w:left w:w="108" w:type="dxa"/>
              <w:right w:w="108" w:type="dxa"/>
            </w:tcMar>
          </w:tcPr>
          <w:p w:rsidR="00227F05" w:rsidRDefault="00227F05" w:rsidP="00227F05">
            <w:pPr>
              <w:spacing w:before="60" w:line="276" w:lineRule="auto"/>
              <w:jc w:val="left"/>
            </w:pPr>
          </w:p>
        </w:tc>
      </w:tr>
      <w:tr w:rsidR="00F33738" w:rsidTr="006917CA">
        <w:tc>
          <w:tcPr>
            <w:tcW w:w="1825" w:type="dxa"/>
          </w:tcPr>
          <w:p w:rsidR="00F33738" w:rsidRDefault="00F33738" w:rsidP="00227F05">
            <w:pPr>
              <w:spacing w:before="60" w:line="276" w:lineRule="auto"/>
              <w:jc w:val="left"/>
            </w:pPr>
            <w:r>
              <w:t>Plaats:</w:t>
            </w:r>
          </w:p>
        </w:tc>
        <w:tc>
          <w:tcPr>
            <w:tcW w:w="6163" w:type="dxa"/>
            <w:gridSpan w:val="3"/>
            <w:shd w:val="clear" w:color="auto" w:fill="F2F2F2" w:themeFill="background2" w:themeFillShade="F2"/>
            <w:tcMar>
              <w:left w:w="108" w:type="dxa"/>
              <w:right w:w="108" w:type="dxa"/>
            </w:tcMar>
          </w:tcPr>
          <w:p w:rsidR="00F33738" w:rsidRDefault="00F33738" w:rsidP="00227F05">
            <w:pPr>
              <w:spacing w:before="60" w:line="276" w:lineRule="auto"/>
              <w:jc w:val="left"/>
            </w:pPr>
          </w:p>
        </w:tc>
      </w:tr>
      <w:tr w:rsidR="00227F05" w:rsidTr="006917CA">
        <w:tc>
          <w:tcPr>
            <w:tcW w:w="1825" w:type="dxa"/>
          </w:tcPr>
          <w:p w:rsidR="00227F05" w:rsidRDefault="00227F05" w:rsidP="00227F05">
            <w:pPr>
              <w:spacing w:before="60" w:line="276" w:lineRule="auto"/>
              <w:jc w:val="left"/>
            </w:pPr>
            <w:r>
              <w:t>Telefoon:</w:t>
            </w:r>
          </w:p>
        </w:tc>
        <w:tc>
          <w:tcPr>
            <w:tcW w:w="3039" w:type="dxa"/>
            <w:shd w:val="clear" w:color="auto" w:fill="F2F2F2" w:themeFill="background2" w:themeFillShade="F2"/>
            <w:tcMar>
              <w:left w:w="108" w:type="dxa"/>
              <w:right w:w="108" w:type="dxa"/>
            </w:tcMar>
          </w:tcPr>
          <w:p w:rsidR="00227F05" w:rsidRDefault="00227F05" w:rsidP="00227F05">
            <w:pPr>
              <w:spacing w:before="60" w:line="276" w:lineRule="auto"/>
              <w:jc w:val="left"/>
            </w:pPr>
          </w:p>
        </w:tc>
        <w:tc>
          <w:tcPr>
            <w:tcW w:w="1304" w:type="dxa"/>
            <w:tcMar>
              <w:left w:w="108" w:type="dxa"/>
              <w:right w:w="108" w:type="dxa"/>
            </w:tcMar>
          </w:tcPr>
          <w:p w:rsidR="00227F05" w:rsidRDefault="00227F05" w:rsidP="00227F05">
            <w:pPr>
              <w:spacing w:before="60" w:line="276" w:lineRule="auto"/>
              <w:jc w:val="left"/>
            </w:pPr>
            <w:r>
              <w:t>Mobiel:</w:t>
            </w:r>
          </w:p>
        </w:tc>
        <w:tc>
          <w:tcPr>
            <w:tcW w:w="1820" w:type="dxa"/>
            <w:shd w:val="clear" w:color="auto" w:fill="F2F2F2" w:themeFill="background2" w:themeFillShade="F2"/>
            <w:tcMar>
              <w:left w:w="108" w:type="dxa"/>
              <w:right w:w="108" w:type="dxa"/>
            </w:tcMar>
          </w:tcPr>
          <w:p w:rsidR="00227F05" w:rsidRDefault="00227F05" w:rsidP="00227F05">
            <w:pPr>
              <w:spacing w:before="60" w:line="276" w:lineRule="auto"/>
              <w:jc w:val="left"/>
            </w:pPr>
          </w:p>
        </w:tc>
      </w:tr>
      <w:tr w:rsidR="00F33738" w:rsidTr="006917CA">
        <w:tc>
          <w:tcPr>
            <w:tcW w:w="1825" w:type="dxa"/>
          </w:tcPr>
          <w:p w:rsidR="00F33738" w:rsidRDefault="00F33738" w:rsidP="00227F05">
            <w:pPr>
              <w:spacing w:before="60" w:line="276" w:lineRule="auto"/>
              <w:jc w:val="left"/>
            </w:pPr>
            <w:r>
              <w:t>E-mail:</w:t>
            </w:r>
          </w:p>
        </w:tc>
        <w:tc>
          <w:tcPr>
            <w:tcW w:w="6163" w:type="dxa"/>
            <w:gridSpan w:val="3"/>
            <w:shd w:val="clear" w:color="auto" w:fill="F2F2F2" w:themeFill="background2" w:themeFillShade="F2"/>
            <w:tcMar>
              <w:left w:w="108" w:type="dxa"/>
              <w:right w:w="108" w:type="dxa"/>
            </w:tcMar>
          </w:tcPr>
          <w:p w:rsidR="00F33738" w:rsidRDefault="00F33738" w:rsidP="00227F05">
            <w:pPr>
              <w:spacing w:before="60" w:line="276" w:lineRule="auto"/>
              <w:jc w:val="left"/>
            </w:pPr>
          </w:p>
        </w:tc>
      </w:tr>
      <w:tr w:rsidR="00227F05" w:rsidTr="006917CA">
        <w:tc>
          <w:tcPr>
            <w:tcW w:w="1825" w:type="dxa"/>
          </w:tcPr>
          <w:p w:rsidR="00227F05" w:rsidRDefault="00227F05" w:rsidP="00227F05">
            <w:pPr>
              <w:spacing w:before="60" w:line="276" w:lineRule="auto"/>
              <w:jc w:val="left"/>
            </w:pPr>
            <w:r>
              <w:t>Website:</w:t>
            </w:r>
          </w:p>
        </w:tc>
        <w:tc>
          <w:tcPr>
            <w:tcW w:w="6163" w:type="dxa"/>
            <w:gridSpan w:val="3"/>
            <w:shd w:val="clear" w:color="auto" w:fill="F2F2F2" w:themeFill="background2" w:themeFillShade="F2"/>
            <w:tcMar>
              <w:left w:w="108" w:type="dxa"/>
              <w:right w:w="108" w:type="dxa"/>
            </w:tcMar>
          </w:tcPr>
          <w:p w:rsidR="00227F05" w:rsidRDefault="00227F05" w:rsidP="00227F05">
            <w:pPr>
              <w:spacing w:before="60" w:line="276" w:lineRule="auto"/>
              <w:jc w:val="left"/>
            </w:pPr>
          </w:p>
        </w:tc>
      </w:tr>
      <w:tr w:rsidR="00BF7B9E" w:rsidTr="006917CA">
        <w:tc>
          <w:tcPr>
            <w:tcW w:w="1825" w:type="dxa"/>
          </w:tcPr>
          <w:p w:rsidR="00BF7B9E" w:rsidRDefault="00BF7B9E" w:rsidP="00227F05">
            <w:pPr>
              <w:spacing w:before="60" w:line="276" w:lineRule="auto"/>
              <w:jc w:val="left"/>
            </w:pPr>
            <w:r>
              <w:t>Relatie tot de bakkerij:</w:t>
            </w:r>
          </w:p>
        </w:tc>
        <w:tc>
          <w:tcPr>
            <w:tcW w:w="3039" w:type="dxa"/>
            <w:shd w:val="clear" w:color="auto" w:fill="F2F2F2" w:themeFill="background2" w:themeFillShade="F2"/>
            <w:tcMar>
              <w:left w:w="108" w:type="dxa"/>
              <w:right w:w="108" w:type="dxa"/>
            </w:tcMar>
          </w:tcPr>
          <w:p w:rsidR="00BF7B9E" w:rsidRPr="00607BFC" w:rsidRDefault="00BF7B9E" w:rsidP="00BF7B9E">
            <w:pPr>
              <w:tabs>
                <w:tab w:val="left" w:pos="294"/>
              </w:tabs>
              <w:spacing w:before="60"/>
              <w:jc w:val="left"/>
            </w:pPr>
            <w:r w:rsidRPr="00607BFC">
              <w:t>o</w:t>
            </w:r>
            <w:r>
              <w:t xml:space="preserve"> </w:t>
            </w:r>
            <w:r w:rsidRPr="00607BFC">
              <w:t>Grootbedrijf</w:t>
            </w:r>
          </w:p>
          <w:p w:rsidR="00BF7B9E" w:rsidRPr="00607BFC" w:rsidRDefault="00BF7B9E" w:rsidP="00BF7B9E">
            <w:pPr>
              <w:tabs>
                <w:tab w:val="left" w:pos="294"/>
              </w:tabs>
              <w:spacing w:before="60"/>
              <w:jc w:val="left"/>
            </w:pPr>
            <w:r w:rsidRPr="00607BFC">
              <w:t>o</w:t>
            </w:r>
            <w:r>
              <w:t xml:space="preserve"> </w:t>
            </w:r>
            <w:r w:rsidRPr="00607BFC">
              <w:t>Midden- of kleinbedrijf</w:t>
            </w:r>
          </w:p>
          <w:p w:rsidR="00BF7B9E" w:rsidRPr="00607BFC" w:rsidRDefault="00BF7B9E" w:rsidP="00BF7B9E">
            <w:pPr>
              <w:tabs>
                <w:tab w:val="left" w:pos="294"/>
              </w:tabs>
              <w:spacing w:before="60"/>
              <w:jc w:val="left"/>
            </w:pPr>
            <w:r w:rsidRPr="00607BFC">
              <w:t>o</w:t>
            </w:r>
            <w:r>
              <w:t xml:space="preserve"> </w:t>
            </w:r>
            <w:r w:rsidRPr="00607BFC">
              <w:t>Onderwijs</w:t>
            </w:r>
          </w:p>
          <w:p w:rsidR="00BF7B9E" w:rsidRDefault="00BF7B9E" w:rsidP="00BF7B9E">
            <w:pPr>
              <w:spacing w:before="60" w:line="276" w:lineRule="auto"/>
              <w:jc w:val="left"/>
            </w:pPr>
            <w:r w:rsidRPr="00607BFC">
              <w:t>o</w:t>
            </w:r>
            <w:r>
              <w:t xml:space="preserve"> </w:t>
            </w:r>
            <w:r w:rsidRPr="00607BFC">
              <w:t>Instantie (bijv. NBC)</w:t>
            </w:r>
          </w:p>
        </w:tc>
        <w:tc>
          <w:tcPr>
            <w:tcW w:w="3124" w:type="dxa"/>
            <w:gridSpan w:val="2"/>
            <w:shd w:val="clear" w:color="auto" w:fill="F2F2F2" w:themeFill="background2" w:themeFillShade="F2"/>
          </w:tcPr>
          <w:p w:rsidR="00BF7B9E" w:rsidRPr="00607BFC" w:rsidRDefault="00BF7B9E" w:rsidP="00BF7B9E">
            <w:pPr>
              <w:tabs>
                <w:tab w:val="left" w:pos="294"/>
              </w:tabs>
              <w:spacing w:before="60"/>
              <w:jc w:val="left"/>
            </w:pPr>
            <w:r w:rsidRPr="00607BFC">
              <w:t>o</w:t>
            </w:r>
            <w:r w:rsidRPr="00607BFC">
              <w:tab/>
              <w:t>Toeleverancier</w:t>
            </w:r>
          </w:p>
          <w:p w:rsidR="00BF7B9E" w:rsidRPr="00607BFC" w:rsidRDefault="00BF7B9E" w:rsidP="00BF7B9E">
            <w:pPr>
              <w:tabs>
                <w:tab w:val="left" w:pos="294"/>
              </w:tabs>
              <w:spacing w:before="60"/>
              <w:jc w:val="left"/>
            </w:pPr>
            <w:r w:rsidRPr="00607BFC">
              <w:t>o</w:t>
            </w:r>
            <w:r w:rsidRPr="00607BFC">
              <w:tab/>
              <w:t>Retail</w:t>
            </w:r>
          </w:p>
          <w:p w:rsidR="00BF7B9E" w:rsidRDefault="00BF7B9E" w:rsidP="00BF7B9E">
            <w:pPr>
              <w:tabs>
                <w:tab w:val="left" w:pos="294"/>
              </w:tabs>
              <w:spacing w:before="60"/>
              <w:jc w:val="left"/>
            </w:pPr>
            <w:r w:rsidRPr="00607BFC">
              <w:t>o</w:t>
            </w:r>
            <w:r w:rsidRPr="00607BFC">
              <w:tab/>
              <w:t>Diversen</w:t>
            </w:r>
          </w:p>
        </w:tc>
      </w:tr>
    </w:tbl>
    <w:p w:rsidR="00436882" w:rsidRPr="0032712D" w:rsidRDefault="00436882" w:rsidP="0032712D">
      <w:pPr>
        <w:pStyle w:val="Witregel"/>
      </w:pPr>
    </w:p>
    <w:p w:rsidR="00985729" w:rsidRPr="00607BFC" w:rsidRDefault="00DF125C" w:rsidP="00227F05">
      <w:pPr>
        <w:pStyle w:val="Kop2"/>
      </w:pPr>
      <w:r>
        <w:t>Communicatie</w:t>
      </w:r>
      <w:r w:rsidR="00985729" w:rsidRPr="00607BFC">
        <w:t xml:space="preserve"> van het Genootschap</w:t>
      </w:r>
    </w:p>
    <w:tbl>
      <w:tblPr>
        <w:tblW w:w="5033" w:type="pct"/>
        <w:tblCellMar>
          <w:left w:w="0" w:type="dxa"/>
        </w:tblCellMar>
        <w:tblLook w:val="04A0" w:firstRow="1" w:lastRow="0" w:firstColumn="1" w:lastColumn="0" w:noHBand="0" w:noVBand="1"/>
      </w:tblPr>
      <w:tblGrid>
        <w:gridCol w:w="4864"/>
        <w:gridCol w:w="3124"/>
      </w:tblGrid>
      <w:tr w:rsidR="00985729" w:rsidRPr="00607BFC" w:rsidTr="006917CA">
        <w:tc>
          <w:tcPr>
            <w:tcW w:w="4865" w:type="dxa"/>
            <w:tcMar>
              <w:top w:w="0" w:type="dxa"/>
            </w:tcMar>
          </w:tcPr>
          <w:p w:rsidR="00985729" w:rsidRPr="00607BFC" w:rsidRDefault="00985729" w:rsidP="00436882">
            <w:pPr>
              <w:jc w:val="left"/>
            </w:pPr>
            <w:r w:rsidRPr="00607BFC">
              <w:t>Post en mail wil ik ontvangen op:</w:t>
            </w:r>
          </w:p>
        </w:tc>
        <w:tc>
          <w:tcPr>
            <w:tcW w:w="3124" w:type="dxa"/>
            <w:shd w:val="clear" w:color="auto" w:fill="F2F2F2" w:themeFill="background2" w:themeFillShade="F2"/>
            <w:tcMar>
              <w:top w:w="0" w:type="dxa"/>
              <w:left w:w="108" w:type="dxa"/>
            </w:tcMar>
          </w:tcPr>
          <w:p w:rsidR="00985729" w:rsidRPr="00607BFC" w:rsidRDefault="00985729" w:rsidP="000F164C">
            <w:pPr>
              <w:tabs>
                <w:tab w:val="left" w:pos="348"/>
              </w:tabs>
              <w:spacing w:before="60"/>
            </w:pPr>
            <w:r w:rsidRPr="00607BFC">
              <w:t>o</w:t>
            </w:r>
            <w:r w:rsidRPr="00607BFC">
              <w:tab/>
              <w:t>Mijn privéadres</w:t>
            </w:r>
          </w:p>
          <w:p w:rsidR="00985729" w:rsidRPr="00607BFC" w:rsidRDefault="00985729" w:rsidP="000F164C">
            <w:pPr>
              <w:tabs>
                <w:tab w:val="left" w:pos="330"/>
              </w:tabs>
              <w:spacing w:before="60"/>
            </w:pPr>
            <w:r w:rsidRPr="00607BFC">
              <w:t>o</w:t>
            </w:r>
            <w:r w:rsidRPr="00607BFC">
              <w:tab/>
              <w:t>Mijn zakelijk adres</w:t>
            </w:r>
          </w:p>
        </w:tc>
      </w:tr>
    </w:tbl>
    <w:p w:rsidR="009F1D7C" w:rsidRPr="0032712D" w:rsidRDefault="009F1D7C" w:rsidP="0032712D">
      <w:pPr>
        <w:pStyle w:val="Witregel"/>
      </w:pPr>
    </w:p>
    <w:p w:rsidR="00985729" w:rsidRDefault="0032712D" w:rsidP="00227F05">
      <w:pPr>
        <w:pStyle w:val="Kop2"/>
      </w:pPr>
      <w:r>
        <w:t xml:space="preserve">Het </w:t>
      </w:r>
      <w:r w:rsidR="00985729">
        <w:t>lidmaatschap</w:t>
      </w:r>
    </w:p>
    <w:p w:rsidR="0032712D" w:rsidRDefault="00985729" w:rsidP="0032712D">
      <w:pPr>
        <w:pStyle w:val="Inspringenmetstip"/>
      </w:pPr>
      <w:r>
        <w:t>V</w:t>
      </w:r>
      <w:r w:rsidRPr="00985729">
        <w:t>oor het bedrag van € 2</w:t>
      </w:r>
      <w:r w:rsidR="00C40D9E">
        <w:t>95</w:t>
      </w:r>
      <w:r w:rsidRPr="00985729">
        <w:t>,= ben</w:t>
      </w:r>
      <w:r w:rsidR="0032712D">
        <w:t xml:space="preserve"> je</w:t>
      </w:r>
      <w:r w:rsidRPr="00985729">
        <w:t xml:space="preserve"> een jaar lang lid van het Genootschap en kun</w:t>
      </w:r>
      <w:r w:rsidR="0032712D">
        <w:t xml:space="preserve"> je</w:t>
      </w:r>
      <w:r w:rsidRPr="00985729">
        <w:t xml:space="preserve"> gratis </w:t>
      </w:r>
      <w:r w:rsidR="002A51C6">
        <w:t>alle</w:t>
      </w:r>
      <w:r w:rsidRPr="00985729">
        <w:t xml:space="preserve"> bijeenkomsten bezoeken</w:t>
      </w:r>
      <w:r>
        <w:t>.</w:t>
      </w:r>
      <w:r w:rsidR="0032712D">
        <w:t xml:space="preserve"> </w:t>
      </w:r>
    </w:p>
    <w:p w:rsidR="0032712D" w:rsidRDefault="0032712D" w:rsidP="0032712D">
      <w:pPr>
        <w:pStyle w:val="Inspringenmetstip"/>
      </w:pPr>
      <w:r w:rsidRPr="0032712D">
        <w:t xml:space="preserve">Ben je niet meer werkzaam in de branche en/of zonder opgaaf van reden twee jaar niet actief geweest? Dan is het Genootschap gerechtigd het lidmaatschap te beëindigen. Uiteraard kun je ook zelf het lidmaatschap beëindigen. </w:t>
      </w:r>
    </w:p>
    <w:p w:rsidR="00985729" w:rsidRDefault="0032712D" w:rsidP="0032712D">
      <w:pPr>
        <w:pStyle w:val="Inspringenmetstip"/>
      </w:pPr>
      <w:r w:rsidRPr="0032712D">
        <w:t>Het lidmaatschap is op persoonlijke titel, dat wil zeggen dat wijziging van werkgever niet automatisch beëindiging van het lidmaatschap betekent en dat je zelf verantwoordelijk wordt gehouden voor de betaling ervan.</w:t>
      </w:r>
      <w:r w:rsidR="00985729">
        <w:br w:type="page"/>
      </w:r>
    </w:p>
    <w:p w:rsidR="00985729" w:rsidRPr="00607BFC" w:rsidRDefault="00985729" w:rsidP="00227F05">
      <w:pPr>
        <w:pStyle w:val="Kop2"/>
      </w:pPr>
      <w:r w:rsidRPr="00607BFC">
        <w:lastRenderedPageBreak/>
        <w:t>Gevolgde opleiding(en) in hoofdlijnen</w:t>
      </w:r>
    </w:p>
    <w:tbl>
      <w:tblPr>
        <w:tblW w:w="5039" w:type="pct"/>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988"/>
      </w:tblGrid>
      <w:tr w:rsidR="00985729" w:rsidRPr="00607BFC" w:rsidTr="0032712D">
        <w:trPr>
          <w:trHeight w:val="1077"/>
        </w:trPr>
        <w:tc>
          <w:tcPr>
            <w:tcW w:w="7988" w:type="dxa"/>
            <w:shd w:val="clear" w:color="auto" w:fill="F2F2F2" w:themeFill="background2" w:themeFillShade="F2"/>
            <w:tcMar>
              <w:top w:w="85" w:type="dxa"/>
            </w:tcMar>
          </w:tcPr>
          <w:p w:rsidR="00985729" w:rsidRPr="00607BFC" w:rsidRDefault="00985729" w:rsidP="000F164C"/>
        </w:tc>
      </w:tr>
    </w:tbl>
    <w:p w:rsidR="00436882" w:rsidRPr="0075264C" w:rsidRDefault="00436882" w:rsidP="0032712D">
      <w:pPr>
        <w:pStyle w:val="Witregel"/>
      </w:pPr>
    </w:p>
    <w:p w:rsidR="00985729" w:rsidRPr="00607BFC" w:rsidRDefault="00985729" w:rsidP="00227F05">
      <w:pPr>
        <w:pStyle w:val="Kop2"/>
      </w:pPr>
      <w:r w:rsidRPr="00607BFC">
        <w:t>W</w:t>
      </w:r>
      <w:r w:rsidR="00BF7B9E">
        <w:t>e</w:t>
      </w:r>
      <w:r w:rsidRPr="00607BFC">
        <w:t>rkervaring in hoofdlijnen</w:t>
      </w:r>
    </w:p>
    <w:tbl>
      <w:tblPr>
        <w:tblW w:w="5039" w:type="pct"/>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988"/>
      </w:tblGrid>
      <w:tr w:rsidR="00985729" w:rsidRPr="00607BFC" w:rsidTr="0032712D">
        <w:trPr>
          <w:trHeight w:val="1077"/>
        </w:trPr>
        <w:tc>
          <w:tcPr>
            <w:tcW w:w="7988" w:type="dxa"/>
            <w:shd w:val="clear" w:color="auto" w:fill="F2F2F2" w:themeFill="background2" w:themeFillShade="F2"/>
            <w:tcMar>
              <w:top w:w="85" w:type="dxa"/>
            </w:tcMar>
          </w:tcPr>
          <w:p w:rsidR="00985729" w:rsidRPr="00607BFC" w:rsidRDefault="00985729" w:rsidP="00BF7B9E"/>
        </w:tc>
      </w:tr>
    </w:tbl>
    <w:p w:rsidR="00436882" w:rsidRPr="0075264C" w:rsidRDefault="00436882" w:rsidP="0032712D">
      <w:pPr>
        <w:pStyle w:val="Witregel"/>
      </w:pPr>
    </w:p>
    <w:p w:rsidR="00985729" w:rsidRPr="00607BFC" w:rsidRDefault="00985729" w:rsidP="00227F05">
      <w:pPr>
        <w:pStyle w:val="Kop2"/>
      </w:pPr>
      <w:r w:rsidRPr="00607BFC">
        <w:t>Opmerkingen</w:t>
      </w:r>
    </w:p>
    <w:tbl>
      <w:tblPr>
        <w:tblW w:w="5039" w:type="pct"/>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988"/>
      </w:tblGrid>
      <w:tr w:rsidR="00985729" w:rsidRPr="00607BFC" w:rsidTr="0032712D">
        <w:trPr>
          <w:trHeight w:val="1077"/>
        </w:trPr>
        <w:tc>
          <w:tcPr>
            <w:tcW w:w="7988" w:type="dxa"/>
            <w:shd w:val="clear" w:color="auto" w:fill="F2F2F2" w:themeFill="background2" w:themeFillShade="F2"/>
            <w:tcMar>
              <w:top w:w="85" w:type="dxa"/>
            </w:tcMar>
          </w:tcPr>
          <w:p w:rsidR="00985729" w:rsidRPr="00607BFC" w:rsidRDefault="00985729" w:rsidP="000F164C"/>
        </w:tc>
      </w:tr>
    </w:tbl>
    <w:p w:rsidR="00436882" w:rsidRPr="0075264C" w:rsidRDefault="00436882" w:rsidP="0032712D">
      <w:pPr>
        <w:pStyle w:val="Witregel"/>
      </w:pPr>
    </w:p>
    <w:p w:rsidR="00985729" w:rsidRPr="00607BFC" w:rsidRDefault="00985729" w:rsidP="00227F05">
      <w:pPr>
        <w:pStyle w:val="Kop2"/>
      </w:pPr>
      <w:r>
        <w:t xml:space="preserve">Wat verwacht </w:t>
      </w:r>
      <w:r w:rsidR="0032712D">
        <w:t>je</w:t>
      </w:r>
      <w:r>
        <w:t xml:space="preserve"> van het lidmaatschap? </w:t>
      </w:r>
    </w:p>
    <w:tbl>
      <w:tblPr>
        <w:tblW w:w="5039" w:type="pct"/>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988"/>
      </w:tblGrid>
      <w:tr w:rsidR="00985729" w:rsidRPr="00985729" w:rsidTr="0032712D">
        <w:trPr>
          <w:trHeight w:val="1077"/>
        </w:trPr>
        <w:tc>
          <w:tcPr>
            <w:tcW w:w="7988" w:type="dxa"/>
            <w:shd w:val="clear" w:color="auto" w:fill="F2F2F2" w:themeFill="background2" w:themeFillShade="F2"/>
            <w:tcMar>
              <w:top w:w="85" w:type="dxa"/>
            </w:tcMar>
          </w:tcPr>
          <w:p w:rsidR="00985729" w:rsidRPr="00985729" w:rsidRDefault="00985729" w:rsidP="000F164C">
            <w:pPr>
              <w:rPr>
                <w:szCs w:val="22"/>
              </w:rPr>
            </w:pPr>
          </w:p>
        </w:tc>
      </w:tr>
    </w:tbl>
    <w:p w:rsidR="00436882" w:rsidRPr="0075264C" w:rsidRDefault="00436882" w:rsidP="0032712D">
      <w:pPr>
        <w:pStyle w:val="Witregel"/>
      </w:pPr>
    </w:p>
    <w:p w:rsidR="00985729" w:rsidRDefault="00985729" w:rsidP="00227F05">
      <w:pPr>
        <w:pStyle w:val="Kop2"/>
      </w:pPr>
      <w:r>
        <w:t>Niet vrijblijvend</w:t>
      </w:r>
    </w:p>
    <w:p w:rsidR="00985729" w:rsidRDefault="00985729" w:rsidP="00985729">
      <w:pPr>
        <w:spacing w:before="60"/>
        <w:jc w:val="left"/>
      </w:pPr>
      <w:r>
        <w:t>Het l</w:t>
      </w:r>
      <w:r w:rsidRPr="005F6676">
        <w:t>idmaatschap is niet vrijblijvend</w:t>
      </w:r>
      <w:r>
        <w:t xml:space="preserve">. Voor welke activiteiten mogen wij </w:t>
      </w:r>
      <w:r w:rsidR="0032712D">
        <w:t>je</w:t>
      </w:r>
      <w:r>
        <w:t xml:space="preserve"> benaderen?</w:t>
      </w:r>
    </w:p>
    <w:tbl>
      <w:tblPr>
        <w:tblW w:w="5033" w:type="pct"/>
        <w:tblCellMar>
          <w:left w:w="0" w:type="dxa"/>
        </w:tblCellMar>
        <w:tblLook w:val="04A0" w:firstRow="1" w:lastRow="0" w:firstColumn="1" w:lastColumn="0" w:noHBand="0" w:noVBand="1"/>
      </w:tblPr>
      <w:tblGrid>
        <w:gridCol w:w="4864"/>
        <w:gridCol w:w="3072"/>
        <w:gridCol w:w="52"/>
      </w:tblGrid>
      <w:tr w:rsidR="00985729" w:rsidRPr="00607BFC" w:rsidTr="00BF7B9E">
        <w:tc>
          <w:tcPr>
            <w:tcW w:w="4865" w:type="dxa"/>
            <w:tcBorders>
              <w:bottom w:val="single" w:sz="2" w:space="0" w:color="C68613" w:themeColor="accent1"/>
            </w:tcBorders>
            <w:tcMar>
              <w:top w:w="85" w:type="dxa"/>
            </w:tcMar>
          </w:tcPr>
          <w:p w:rsidR="00985729" w:rsidRPr="00607BFC" w:rsidRDefault="00985729" w:rsidP="00985729">
            <w:r>
              <w:t xml:space="preserve">1. </w:t>
            </w:r>
            <w:r w:rsidRPr="00985729">
              <w:t>Het organiseren van bijeenkomsten</w:t>
            </w:r>
          </w:p>
        </w:tc>
        <w:tc>
          <w:tcPr>
            <w:tcW w:w="3124" w:type="dxa"/>
            <w:gridSpan w:val="2"/>
            <w:tcBorders>
              <w:bottom w:val="single" w:sz="2" w:space="0" w:color="C68613" w:themeColor="accent1"/>
            </w:tcBorders>
            <w:shd w:val="clear" w:color="auto" w:fill="F2F2F2" w:themeFill="background2" w:themeFillShade="F2"/>
            <w:tcMar>
              <w:top w:w="85" w:type="dxa"/>
              <w:left w:w="108" w:type="dxa"/>
            </w:tcMar>
          </w:tcPr>
          <w:p w:rsidR="00985729" w:rsidRPr="00607BFC" w:rsidRDefault="00985729" w:rsidP="00985729">
            <w:r w:rsidRPr="00985729">
              <w:rPr>
                <w:szCs w:val="22"/>
              </w:rPr>
              <w:t>0 ja / 0 nee</w:t>
            </w:r>
          </w:p>
        </w:tc>
      </w:tr>
      <w:tr w:rsidR="00985729" w:rsidRPr="00607BFC" w:rsidTr="00BF7B9E">
        <w:tc>
          <w:tcPr>
            <w:tcW w:w="4865" w:type="dxa"/>
            <w:tcBorders>
              <w:top w:val="single" w:sz="2" w:space="0" w:color="C68613" w:themeColor="accent1"/>
              <w:bottom w:val="single" w:sz="2" w:space="0" w:color="C68613" w:themeColor="accent1"/>
            </w:tcBorders>
            <w:tcMar>
              <w:top w:w="85" w:type="dxa"/>
            </w:tcMar>
          </w:tcPr>
          <w:p w:rsidR="00985729" w:rsidRPr="00607BFC" w:rsidRDefault="00985729" w:rsidP="00985729">
            <w:r>
              <w:t>2. Communicatie</w:t>
            </w:r>
          </w:p>
        </w:tc>
        <w:tc>
          <w:tcPr>
            <w:tcW w:w="3124" w:type="dxa"/>
            <w:gridSpan w:val="2"/>
            <w:tcBorders>
              <w:top w:val="single" w:sz="2" w:space="0" w:color="C68613" w:themeColor="accent1"/>
              <w:bottom w:val="single" w:sz="2" w:space="0" w:color="C68613" w:themeColor="accent1"/>
            </w:tcBorders>
            <w:shd w:val="clear" w:color="auto" w:fill="F2F2F2" w:themeFill="background2" w:themeFillShade="F2"/>
            <w:tcMar>
              <w:top w:w="85" w:type="dxa"/>
              <w:left w:w="108" w:type="dxa"/>
            </w:tcMar>
          </w:tcPr>
          <w:p w:rsidR="00985729" w:rsidRPr="00607BFC" w:rsidRDefault="00985729" w:rsidP="00985729">
            <w:r w:rsidRPr="00985729">
              <w:rPr>
                <w:szCs w:val="22"/>
              </w:rPr>
              <w:t>0 ja / 0 nee</w:t>
            </w:r>
          </w:p>
        </w:tc>
      </w:tr>
      <w:tr w:rsidR="00985729" w:rsidRPr="00607BFC" w:rsidTr="00BF7B9E">
        <w:tc>
          <w:tcPr>
            <w:tcW w:w="4865" w:type="dxa"/>
            <w:tcBorders>
              <w:top w:val="single" w:sz="2" w:space="0" w:color="C68613" w:themeColor="accent1"/>
              <w:bottom w:val="single" w:sz="2" w:space="0" w:color="C68613" w:themeColor="accent1"/>
            </w:tcBorders>
            <w:tcMar>
              <w:top w:w="85" w:type="dxa"/>
            </w:tcMar>
          </w:tcPr>
          <w:p w:rsidR="00985729" w:rsidRPr="00607BFC" w:rsidRDefault="00985729" w:rsidP="00985729">
            <w:r>
              <w:t>3. Ledenwerving</w:t>
            </w:r>
          </w:p>
        </w:tc>
        <w:tc>
          <w:tcPr>
            <w:tcW w:w="3124" w:type="dxa"/>
            <w:gridSpan w:val="2"/>
            <w:tcBorders>
              <w:top w:val="single" w:sz="2" w:space="0" w:color="C68613" w:themeColor="accent1"/>
              <w:bottom w:val="single" w:sz="2" w:space="0" w:color="C68613" w:themeColor="accent1"/>
            </w:tcBorders>
            <w:shd w:val="clear" w:color="auto" w:fill="F2F2F2" w:themeFill="background2" w:themeFillShade="F2"/>
            <w:tcMar>
              <w:top w:w="85" w:type="dxa"/>
              <w:left w:w="108" w:type="dxa"/>
            </w:tcMar>
          </w:tcPr>
          <w:p w:rsidR="00985729" w:rsidRPr="00607BFC" w:rsidRDefault="00985729" w:rsidP="00985729">
            <w:r w:rsidRPr="00985729">
              <w:rPr>
                <w:szCs w:val="22"/>
              </w:rPr>
              <w:t>0 ja / 0 nee</w:t>
            </w:r>
          </w:p>
        </w:tc>
      </w:tr>
      <w:tr w:rsidR="00985729" w:rsidRPr="00607BFC" w:rsidTr="00BF7B9E">
        <w:trPr>
          <w:gridAfter w:val="1"/>
          <w:wAfter w:w="52" w:type="dxa"/>
        </w:trPr>
        <w:tc>
          <w:tcPr>
            <w:tcW w:w="7937" w:type="dxa"/>
            <w:gridSpan w:val="2"/>
            <w:tcBorders>
              <w:top w:val="single" w:sz="2" w:space="0" w:color="C68613" w:themeColor="accent1"/>
            </w:tcBorders>
            <w:tcMar>
              <w:top w:w="85" w:type="dxa"/>
            </w:tcMar>
          </w:tcPr>
          <w:p w:rsidR="00985729" w:rsidRPr="00985729" w:rsidRDefault="00985729" w:rsidP="00985729">
            <w:pPr>
              <w:jc w:val="right"/>
              <w:rPr>
                <w:szCs w:val="22"/>
              </w:rPr>
            </w:pPr>
            <w:r w:rsidRPr="00985729">
              <w:rPr>
                <w:sz w:val="14"/>
                <w:szCs w:val="22"/>
              </w:rPr>
              <w:t>*aankruisen</w:t>
            </w:r>
            <w:r w:rsidR="00DF125C">
              <w:rPr>
                <w:sz w:val="14"/>
                <w:szCs w:val="22"/>
              </w:rPr>
              <w:t>,</w:t>
            </w:r>
            <w:r w:rsidRPr="00985729">
              <w:rPr>
                <w:sz w:val="14"/>
                <w:szCs w:val="22"/>
              </w:rPr>
              <w:t xml:space="preserve"> wat van toepassing is</w:t>
            </w:r>
          </w:p>
        </w:tc>
      </w:tr>
    </w:tbl>
    <w:p w:rsidR="00436882" w:rsidRDefault="00436882" w:rsidP="0032712D">
      <w:pPr>
        <w:pStyle w:val="Witregel"/>
      </w:pPr>
    </w:p>
    <w:p w:rsidR="0032712D" w:rsidRDefault="0032712D" w:rsidP="0032712D">
      <w:pPr>
        <w:pStyle w:val="Kop2"/>
      </w:pPr>
      <w:r>
        <w:t>Foto website</w:t>
      </w:r>
    </w:p>
    <w:p w:rsidR="0032712D" w:rsidRDefault="0032712D" w:rsidP="0032712D">
      <w:r>
        <w:t xml:space="preserve">Ik mail </w:t>
      </w:r>
      <w:r>
        <w:t>separaat een actuele foto voor de website naar het secretariaat</w:t>
      </w:r>
      <w:r>
        <w:t>. De foto is</w:t>
      </w:r>
      <w:r w:rsidRPr="009F1D7C">
        <w:t xml:space="preserve"> </w:t>
      </w:r>
      <w:r>
        <w:t xml:space="preserve">door het Genootschap </w:t>
      </w:r>
      <w:proofErr w:type="spellStart"/>
      <w:r w:rsidRPr="009F1D7C">
        <w:t>rechtenvrij</w:t>
      </w:r>
      <w:proofErr w:type="spellEnd"/>
      <w:r w:rsidRPr="009F1D7C">
        <w:t xml:space="preserve"> </w:t>
      </w:r>
      <w:r>
        <w:t xml:space="preserve">te gebruiken </w:t>
      </w:r>
      <w:r w:rsidRPr="009F1D7C">
        <w:t>en</w:t>
      </w:r>
      <w:r>
        <w:t xml:space="preserve"> </w:t>
      </w:r>
      <w:r>
        <w:t xml:space="preserve">heeft een </w:t>
      </w:r>
      <w:r w:rsidRPr="009F1D7C">
        <w:t xml:space="preserve">formaat van </w:t>
      </w:r>
      <w:r>
        <w:t xml:space="preserve">min. </w:t>
      </w:r>
      <w:r w:rsidRPr="009F1D7C">
        <w:t>512x512 pixels.</w:t>
      </w:r>
    </w:p>
    <w:p w:rsidR="0032712D" w:rsidRDefault="0032712D" w:rsidP="0032712D">
      <w:pPr>
        <w:pStyle w:val="Witregel"/>
      </w:pPr>
    </w:p>
    <w:p w:rsidR="00985729" w:rsidRPr="00607BFC" w:rsidRDefault="00985729" w:rsidP="00227F05">
      <w:pPr>
        <w:pStyle w:val="Kop2"/>
      </w:pPr>
      <w:r w:rsidRPr="00607BFC">
        <w:t>Ondertekening</w:t>
      </w:r>
    </w:p>
    <w:tbl>
      <w:tblPr>
        <w:tblW w:w="5032" w:type="pct"/>
        <w:tblBorders>
          <w:bottom w:val="dotted" w:sz="4" w:space="0" w:color="auto"/>
        </w:tblBorders>
        <w:tblCellMar>
          <w:left w:w="0" w:type="dxa"/>
        </w:tblCellMar>
        <w:tblLook w:val="04A0" w:firstRow="1" w:lastRow="0" w:firstColumn="1" w:lastColumn="0" w:noHBand="0" w:noVBand="1"/>
      </w:tblPr>
      <w:tblGrid>
        <w:gridCol w:w="1841"/>
        <w:gridCol w:w="6146"/>
      </w:tblGrid>
      <w:tr w:rsidR="00985729" w:rsidRPr="00607BFC" w:rsidTr="0032712D">
        <w:trPr>
          <w:cantSplit/>
          <w:trHeight w:val="323"/>
        </w:trPr>
        <w:tc>
          <w:tcPr>
            <w:tcW w:w="1848" w:type="dxa"/>
            <w:tcMar>
              <w:top w:w="85" w:type="dxa"/>
            </w:tcMar>
          </w:tcPr>
          <w:p w:rsidR="00985729" w:rsidRPr="00607BFC" w:rsidRDefault="00985729" w:rsidP="000F164C">
            <w:pPr>
              <w:spacing w:before="60"/>
            </w:pPr>
            <w:r w:rsidRPr="00607BFC">
              <w:t>Naam:</w:t>
            </w:r>
          </w:p>
        </w:tc>
        <w:tc>
          <w:tcPr>
            <w:tcW w:w="6247" w:type="dxa"/>
            <w:tcBorders>
              <w:bottom w:val="single" w:sz="4" w:space="0" w:color="C68613" w:themeColor="accent1"/>
            </w:tcBorders>
            <w:shd w:val="clear" w:color="auto" w:fill="F2F2F2" w:themeFill="background2" w:themeFillShade="F2"/>
            <w:tcMar>
              <w:top w:w="85" w:type="dxa"/>
            </w:tcMar>
          </w:tcPr>
          <w:p w:rsidR="00985729" w:rsidRPr="00607BFC" w:rsidRDefault="00985729" w:rsidP="000F164C">
            <w:pPr>
              <w:spacing w:before="60"/>
            </w:pPr>
          </w:p>
        </w:tc>
      </w:tr>
      <w:tr w:rsidR="00985729" w:rsidRPr="00607BFC" w:rsidTr="0032712D">
        <w:trPr>
          <w:cantSplit/>
          <w:trHeight w:val="323"/>
        </w:trPr>
        <w:tc>
          <w:tcPr>
            <w:tcW w:w="1848" w:type="dxa"/>
            <w:tcBorders>
              <w:bottom w:val="nil"/>
            </w:tcBorders>
            <w:tcMar>
              <w:top w:w="85" w:type="dxa"/>
            </w:tcMar>
          </w:tcPr>
          <w:p w:rsidR="00985729" w:rsidRPr="00607BFC" w:rsidRDefault="00985729" w:rsidP="000F164C">
            <w:pPr>
              <w:spacing w:before="60"/>
            </w:pPr>
            <w:r w:rsidRPr="00607BFC">
              <w:t>Plaats/datum:</w:t>
            </w:r>
          </w:p>
        </w:tc>
        <w:tc>
          <w:tcPr>
            <w:tcW w:w="6247" w:type="dxa"/>
            <w:tcBorders>
              <w:top w:val="single" w:sz="4" w:space="0" w:color="C68613" w:themeColor="accent1"/>
              <w:bottom w:val="single" w:sz="4" w:space="0" w:color="C68613" w:themeColor="accent1"/>
            </w:tcBorders>
            <w:shd w:val="clear" w:color="auto" w:fill="F2F2F2" w:themeFill="background2" w:themeFillShade="F2"/>
            <w:tcMar>
              <w:top w:w="85" w:type="dxa"/>
            </w:tcMar>
          </w:tcPr>
          <w:p w:rsidR="00985729" w:rsidRPr="00607BFC" w:rsidRDefault="00985729" w:rsidP="000F164C">
            <w:pPr>
              <w:spacing w:before="60"/>
            </w:pPr>
          </w:p>
        </w:tc>
      </w:tr>
      <w:tr w:rsidR="00985729" w:rsidRPr="00607BFC" w:rsidTr="0032712D">
        <w:trPr>
          <w:cantSplit/>
          <w:trHeight w:val="794"/>
        </w:trPr>
        <w:tc>
          <w:tcPr>
            <w:tcW w:w="1848" w:type="dxa"/>
            <w:tcBorders>
              <w:top w:val="nil"/>
              <w:bottom w:val="nil"/>
            </w:tcBorders>
            <w:tcMar>
              <w:top w:w="85" w:type="dxa"/>
            </w:tcMar>
          </w:tcPr>
          <w:p w:rsidR="00985729" w:rsidRPr="00607BFC" w:rsidRDefault="00985729" w:rsidP="000F164C">
            <w:pPr>
              <w:spacing w:before="60"/>
            </w:pPr>
            <w:r w:rsidRPr="00607BFC">
              <w:t>Handtekening:</w:t>
            </w:r>
          </w:p>
          <w:p w:rsidR="00985729" w:rsidRPr="00607BFC" w:rsidRDefault="00985729" w:rsidP="000F164C">
            <w:pPr>
              <w:spacing w:before="60"/>
            </w:pPr>
          </w:p>
        </w:tc>
        <w:tc>
          <w:tcPr>
            <w:tcW w:w="6247" w:type="dxa"/>
            <w:tcBorders>
              <w:top w:val="single" w:sz="4" w:space="0" w:color="C68613" w:themeColor="accent1"/>
              <w:bottom w:val="single" w:sz="4" w:space="0" w:color="C68613" w:themeColor="accent1"/>
            </w:tcBorders>
            <w:shd w:val="clear" w:color="auto" w:fill="F2F2F2" w:themeFill="background2" w:themeFillShade="F2"/>
            <w:tcMar>
              <w:top w:w="85" w:type="dxa"/>
            </w:tcMar>
          </w:tcPr>
          <w:p w:rsidR="00985729" w:rsidRPr="00607BFC" w:rsidRDefault="00985729" w:rsidP="000F164C">
            <w:pPr>
              <w:spacing w:before="60"/>
            </w:pPr>
          </w:p>
        </w:tc>
      </w:tr>
    </w:tbl>
    <w:p w:rsidR="00436882" w:rsidRPr="0075264C" w:rsidRDefault="00985729" w:rsidP="00436882">
      <w:pPr>
        <w:pStyle w:val="Kop1"/>
      </w:pPr>
      <w:r w:rsidRPr="0032712D">
        <w:rPr>
          <w:rStyle w:val="WitregelChar"/>
        </w:rPr>
        <w:br w:type="page"/>
      </w:r>
      <w:r w:rsidR="00436882">
        <w:lastRenderedPageBreak/>
        <w:t xml:space="preserve">Automatische incasso </w:t>
      </w:r>
    </w:p>
    <w:p w:rsidR="00436882" w:rsidRPr="0075264C" w:rsidRDefault="00436882" w:rsidP="00436882">
      <w:pPr>
        <w:pStyle w:val="Kop1"/>
      </w:pPr>
    </w:p>
    <w:p w:rsidR="00436882" w:rsidRPr="00436882" w:rsidRDefault="00436882" w:rsidP="00436882">
      <w:pPr>
        <w:rPr>
          <w:b/>
        </w:rPr>
      </w:pPr>
      <w:r w:rsidRPr="00436882">
        <w:rPr>
          <w:b/>
        </w:rPr>
        <w:t>Ondergetekende machtigt hierbij, tot wederopzegging, het Genootschap voor de Bakkerij te Wageningen om alle facturen automatisch af te laten schrijven van:</w:t>
      </w:r>
    </w:p>
    <w:p w:rsidR="00436882" w:rsidRPr="0075264C" w:rsidRDefault="00436882" w:rsidP="00436882">
      <w:pPr>
        <w:pStyle w:val="Kop1"/>
      </w:pPr>
    </w:p>
    <w:tbl>
      <w:tblPr>
        <w:tblStyle w:val="Tabelraster"/>
        <w:tblW w:w="7989" w:type="dxa"/>
        <w:tblBorders>
          <w:top w:val="none" w:sz="0" w:space="0" w:color="auto"/>
          <w:left w:val="none" w:sz="0" w:space="0" w:color="auto"/>
          <w:bottom w:val="single" w:sz="2" w:space="0" w:color="C68613" w:themeColor="accent1"/>
          <w:right w:val="none" w:sz="0" w:space="0" w:color="auto"/>
          <w:insideH w:val="single" w:sz="2" w:space="0" w:color="C68613" w:themeColor="accent1"/>
          <w:insideV w:val="none" w:sz="0" w:space="0" w:color="auto"/>
        </w:tblBorders>
        <w:tblCellMar>
          <w:left w:w="0" w:type="dxa"/>
        </w:tblCellMar>
        <w:tblLook w:val="0600" w:firstRow="0" w:lastRow="0" w:firstColumn="0" w:lastColumn="0" w:noHBand="1" w:noVBand="1"/>
      </w:tblPr>
      <w:tblGrid>
        <w:gridCol w:w="1826"/>
        <w:gridCol w:w="6163"/>
      </w:tblGrid>
      <w:tr w:rsidR="00436882" w:rsidTr="006917CA">
        <w:tc>
          <w:tcPr>
            <w:tcW w:w="1826" w:type="dxa"/>
          </w:tcPr>
          <w:p w:rsidR="00436882" w:rsidRDefault="00436882" w:rsidP="000F164C">
            <w:pPr>
              <w:spacing w:before="60" w:line="276" w:lineRule="auto"/>
              <w:jc w:val="left"/>
            </w:pPr>
            <w:r>
              <w:t>Bankrekening:</w:t>
            </w:r>
          </w:p>
        </w:tc>
        <w:tc>
          <w:tcPr>
            <w:tcW w:w="6163" w:type="dxa"/>
            <w:shd w:val="clear" w:color="auto" w:fill="F2F2F2" w:themeFill="background2" w:themeFillShade="F2"/>
            <w:tcMar>
              <w:left w:w="108" w:type="dxa"/>
              <w:right w:w="108" w:type="dxa"/>
            </w:tcMar>
          </w:tcPr>
          <w:p w:rsidR="00436882" w:rsidRDefault="00436882" w:rsidP="000F164C">
            <w:pPr>
              <w:spacing w:before="60" w:line="276" w:lineRule="auto"/>
              <w:jc w:val="left"/>
            </w:pPr>
          </w:p>
        </w:tc>
      </w:tr>
      <w:tr w:rsidR="00436882" w:rsidTr="006917CA">
        <w:tc>
          <w:tcPr>
            <w:tcW w:w="1826" w:type="dxa"/>
          </w:tcPr>
          <w:p w:rsidR="00436882" w:rsidRDefault="00436882" w:rsidP="000F164C">
            <w:pPr>
              <w:spacing w:before="60" w:line="276" w:lineRule="auto"/>
              <w:jc w:val="left"/>
            </w:pPr>
            <w:r>
              <w:t>T.n.v.:</w:t>
            </w:r>
          </w:p>
        </w:tc>
        <w:tc>
          <w:tcPr>
            <w:tcW w:w="6163" w:type="dxa"/>
            <w:shd w:val="clear" w:color="auto" w:fill="F2F2F2" w:themeFill="background2" w:themeFillShade="F2"/>
            <w:tcMar>
              <w:left w:w="108" w:type="dxa"/>
              <w:right w:w="108" w:type="dxa"/>
            </w:tcMar>
          </w:tcPr>
          <w:p w:rsidR="00436882" w:rsidRDefault="00436882" w:rsidP="000F164C">
            <w:pPr>
              <w:spacing w:before="60" w:line="276" w:lineRule="auto"/>
              <w:jc w:val="left"/>
            </w:pPr>
          </w:p>
        </w:tc>
      </w:tr>
      <w:tr w:rsidR="00436882" w:rsidTr="006917CA">
        <w:tc>
          <w:tcPr>
            <w:tcW w:w="1826" w:type="dxa"/>
          </w:tcPr>
          <w:p w:rsidR="00436882" w:rsidRDefault="00436882" w:rsidP="000F164C">
            <w:pPr>
              <w:spacing w:before="60" w:line="276" w:lineRule="auto"/>
              <w:jc w:val="left"/>
            </w:pPr>
            <w:r>
              <w:t>Plaats:</w:t>
            </w:r>
          </w:p>
        </w:tc>
        <w:tc>
          <w:tcPr>
            <w:tcW w:w="6163" w:type="dxa"/>
            <w:shd w:val="clear" w:color="auto" w:fill="F2F2F2" w:themeFill="background2" w:themeFillShade="F2"/>
            <w:tcMar>
              <w:left w:w="108" w:type="dxa"/>
              <w:right w:w="108" w:type="dxa"/>
            </w:tcMar>
          </w:tcPr>
          <w:p w:rsidR="00436882" w:rsidRDefault="00436882" w:rsidP="000F164C">
            <w:pPr>
              <w:spacing w:before="60" w:line="276" w:lineRule="auto"/>
              <w:jc w:val="left"/>
            </w:pPr>
          </w:p>
        </w:tc>
      </w:tr>
    </w:tbl>
    <w:p w:rsidR="00436882" w:rsidRPr="0075264C" w:rsidRDefault="00436882" w:rsidP="00436882">
      <w:pPr>
        <w:pStyle w:val="Kop1"/>
      </w:pPr>
    </w:p>
    <w:tbl>
      <w:tblPr>
        <w:tblStyle w:val="Tabelraster"/>
        <w:tblW w:w="7989" w:type="dxa"/>
        <w:tblBorders>
          <w:top w:val="none" w:sz="0" w:space="0" w:color="auto"/>
          <w:left w:val="none" w:sz="0" w:space="0" w:color="auto"/>
          <w:bottom w:val="single" w:sz="2" w:space="0" w:color="C68613" w:themeColor="accent1"/>
          <w:right w:val="none" w:sz="0" w:space="0" w:color="auto"/>
          <w:insideH w:val="single" w:sz="2" w:space="0" w:color="C68613" w:themeColor="accent1"/>
          <w:insideV w:val="none" w:sz="0" w:space="0" w:color="auto"/>
        </w:tblBorders>
        <w:tblCellMar>
          <w:left w:w="0" w:type="dxa"/>
        </w:tblCellMar>
        <w:tblLook w:val="0600" w:firstRow="0" w:lastRow="0" w:firstColumn="0" w:lastColumn="0" w:noHBand="1" w:noVBand="1"/>
      </w:tblPr>
      <w:tblGrid>
        <w:gridCol w:w="1826"/>
        <w:gridCol w:w="6163"/>
      </w:tblGrid>
      <w:tr w:rsidR="00436882" w:rsidTr="006917CA">
        <w:tc>
          <w:tcPr>
            <w:tcW w:w="1826" w:type="dxa"/>
          </w:tcPr>
          <w:p w:rsidR="00436882" w:rsidRDefault="00436882" w:rsidP="000F164C">
            <w:pPr>
              <w:spacing w:before="60" w:line="276" w:lineRule="auto"/>
              <w:jc w:val="left"/>
            </w:pPr>
            <w:r>
              <w:t>Bedrijfsnaam:</w:t>
            </w:r>
          </w:p>
        </w:tc>
        <w:tc>
          <w:tcPr>
            <w:tcW w:w="6163" w:type="dxa"/>
            <w:shd w:val="clear" w:color="auto" w:fill="F2F2F2" w:themeFill="background2" w:themeFillShade="F2"/>
            <w:tcMar>
              <w:left w:w="108" w:type="dxa"/>
              <w:right w:w="108" w:type="dxa"/>
            </w:tcMar>
          </w:tcPr>
          <w:p w:rsidR="00436882" w:rsidRDefault="00436882" w:rsidP="000F164C">
            <w:pPr>
              <w:spacing w:before="60" w:line="276" w:lineRule="auto"/>
              <w:jc w:val="left"/>
            </w:pPr>
          </w:p>
        </w:tc>
      </w:tr>
      <w:tr w:rsidR="00436882" w:rsidTr="006917CA">
        <w:tc>
          <w:tcPr>
            <w:tcW w:w="1826" w:type="dxa"/>
          </w:tcPr>
          <w:p w:rsidR="00436882" w:rsidRDefault="00436882" w:rsidP="000F164C">
            <w:pPr>
              <w:spacing w:before="60" w:line="276" w:lineRule="auto"/>
              <w:jc w:val="left"/>
            </w:pPr>
            <w:r>
              <w:t>Naam:</w:t>
            </w:r>
          </w:p>
        </w:tc>
        <w:tc>
          <w:tcPr>
            <w:tcW w:w="6163" w:type="dxa"/>
            <w:shd w:val="clear" w:color="auto" w:fill="F2F2F2" w:themeFill="background2" w:themeFillShade="F2"/>
            <w:tcMar>
              <w:left w:w="108" w:type="dxa"/>
              <w:right w:w="108" w:type="dxa"/>
            </w:tcMar>
          </w:tcPr>
          <w:p w:rsidR="00436882" w:rsidRDefault="00436882" w:rsidP="000F164C">
            <w:pPr>
              <w:spacing w:before="60" w:line="276" w:lineRule="auto"/>
              <w:jc w:val="left"/>
            </w:pPr>
          </w:p>
        </w:tc>
      </w:tr>
      <w:tr w:rsidR="00436882" w:rsidTr="006917CA">
        <w:tc>
          <w:tcPr>
            <w:tcW w:w="1826" w:type="dxa"/>
          </w:tcPr>
          <w:p w:rsidR="00436882" w:rsidRDefault="00436882" w:rsidP="000F164C">
            <w:pPr>
              <w:spacing w:before="60" w:line="276" w:lineRule="auto"/>
              <w:jc w:val="left"/>
            </w:pPr>
            <w:r>
              <w:t>Adres:</w:t>
            </w:r>
          </w:p>
        </w:tc>
        <w:tc>
          <w:tcPr>
            <w:tcW w:w="6163" w:type="dxa"/>
            <w:shd w:val="clear" w:color="auto" w:fill="F2F2F2" w:themeFill="background2" w:themeFillShade="F2"/>
            <w:tcMar>
              <w:left w:w="108" w:type="dxa"/>
              <w:right w:w="108" w:type="dxa"/>
            </w:tcMar>
          </w:tcPr>
          <w:p w:rsidR="00436882" w:rsidRDefault="00436882" w:rsidP="000F164C">
            <w:pPr>
              <w:spacing w:before="60" w:line="276" w:lineRule="auto"/>
              <w:jc w:val="left"/>
            </w:pPr>
          </w:p>
        </w:tc>
      </w:tr>
      <w:tr w:rsidR="00436882" w:rsidTr="006917CA">
        <w:tc>
          <w:tcPr>
            <w:tcW w:w="1826" w:type="dxa"/>
          </w:tcPr>
          <w:p w:rsidR="00436882" w:rsidRDefault="00436882" w:rsidP="000F164C">
            <w:pPr>
              <w:spacing w:before="60" w:line="276" w:lineRule="auto"/>
              <w:jc w:val="left"/>
            </w:pPr>
            <w:r>
              <w:t>Postcode:</w:t>
            </w:r>
          </w:p>
        </w:tc>
        <w:tc>
          <w:tcPr>
            <w:tcW w:w="6163" w:type="dxa"/>
            <w:shd w:val="clear" w:color="auto" w:fill="F2F2F2" w:themeFill="background2" w:themeFillShade="F2"/>
            <w:tcMar>
              <w:left w:w="108" w:type="dxa"/>
              <w:right w:w="108" w:type="dxa"/>
            </w:tcMar>
          </w:tcPr>
          <w:p w:rsidR="00436882" w:rsidRDefault="00436882" w:rsidP="000F164C">
            <w:pPr>
              <w:spacing w:before="60" w:line="276" w:lineRule="auto"/>
              <w:jc w:val="left"/>
            </w:pPr>
          </w:p>
        </w:tc>
      </w:tr>
      <w:tr w:rsidR="00436882" w:rsidTr="006917CA">
        <w:tc>
          <w:tcPr>
            <w:tcW w:w="1826" w:type="dxa"/>
          </w:tcPr>
          <w:p w:rsidR="00436882" w:rsidRDefault="00436882" w:rsidP="000F164C">
            <w:pPr>
              <w:spacing w:before="60" w:line="276" w:lineRule="auto"/>
              <w:jc w:val="left"/>
            </w:pPr>
            <w:r>
              <w:t>Plaats:</w:t>
            </w:r>
          </w:p>
        </w:tc>
        <w:tc>
          <w:tcPr>
            <w:tcW w:w="6163" w:type="dxa"/>
            <w:shd w:val="clear" w:color="auto" w:fill="F2F2F2" w:themeFill="background2" w:themeFillShade="F2"/>
            <w:tcMar>
              <w:left w:w="108" w:type="dxa"/>
              <w:right w:w="108" w:type="dxa"/>
            </w:tcMar>
          </w:tcPr>
          <w:p w:rsidR="00436882" w:rsidRDefault="00436882" w:rsidP="000F164C">
            <w:pPr>
              <w:spacing w:before="60" w:line="276" w:lineRule="auto"/>
              <w:jc w:val="left"/>
            </w:pPr>
          </w:p>
        </w:tc>
      </w:tr>
    </w:tbl>
    <w:p w:rsidR="00436882" w:rsidRPr="0075264C" w:rsidRDefault="00436882" w:rsidP="00436882">
      <w:pPr>
        <w:pStyle w:val="Kop1"/>
      </w:pPr>
    </w:p>
    <w:p w:rsidR="00436882" w:rsidRPr="00607BFC" w:rsidRDefault="00436882" w:rsidP="00436882">
      <w:pPr>
        <w:pStyle w:val="Kop2"/>
      </w:pPr>
      <w:r w:rsidRPr="00607BFC">
        <w:t>Ondertekening</w:t>
      </w:r>
    </w:p>
    <w:tbl>
      <w:tblPr>
        <w:tblW w:w="5000" w:type="pct"/>
        <w:tblBorders>
          <w:bottom w:val="dotted" w:sz="4" w:space="0" w:color="auto"/>
        </w:tblBorders>
        <w:tblCellMar>
          <w:left w:w="0" w:type="dxa"/>
        </w:tblCellMar>
        <w:tblLook w:val="04A0" w:firstRow="1" w:lastRow="0" w:firstColumn="1" w:lastColumn="0" w:noHBand="0" w:noVBand="1"/>
      </w:tblPr>
      <w:tblGrid>
        <w:gridCol w:w="1823"/>
        <w:gridCol w:w="6113"/>
      </w:tblGrid>
      <w:tr w:rsidR="00436882" w:rsidRPr="00607BFC" w:rsidTr="006917CA">
        <w:trPr>
          <w:cantSplit/>
        </w:trPr>
        <w:tc>
          <w:tcPr>
            <w:tcW w:w="1826" w:type="dxa"/>
            <w:tcMar>
              <w:top w:w="85" w:type="dxa"/>
            </w:tcMar>
          </w:tcPr>
          <w:p w:rsidR="00436882" w:rsidRPr="00607BFC" w:rsidRDefault="00436882" w:rsidP="000F164C">
            <w:pPr>
              <w:spacing w:before="60"/>
            </w:pPr>
            <w:r w:rsidRPr="00607BFC">
              <w:t>Naam:</w:t>
            </w:r>
          </w:p>
        </w:tc>
        <w:tc>
          <w:tcPr>
            <w:tcW w:w="6163" w:type="dxa"/>
            <w:tcBorders>
              <w:bottom w:val="single" w:sz="4" w:space="0" w:color="C68613" w:themeColor="accent1"/>
            </w:tcBorders>
            <w:shd w:val="clear" w:color="auto" w:fill="F2F2F2" w:themeFill="background2" w:themeFillShade="F2"/>
            <w:tcMar>
              <w:top w:w="0" w:type="dxa"/>
              <w:left w:w="108" w:type="dxa"/>
            </w:tcMar>
          </w:tcPr>
          <w:p w:rsidR="00436882" w:rsidRPr="00607BFC" w:rsidRDefault="00436882" w:rsidP="000F164C">
            <w:pPr>
              <w:spacing w:before="60"/>
            </w:pPr>
          </w:p>
        </w:tc>
      </w:tr>
      <w:tr w:rsidR="00436882" w:rsidRPr="00607BFC" w:rsidTr="006917CA">
        <w:trPr>
          <w:cantSplit/>
        </w:trPr>
        <w:tc>
          <w:tcPr>
            <w:tcW w:w="1826" w:type="dxa"/>
            <w:tcBorders>
              <w:bottom w:val="nil"/>
            </w:tcBorders>
            <w:tcMar>
              <w:top w:w="85" w:type="dxa"/>
            </w:tcMar>
          </w:tcPr>
          <w:p w:rsidR="00436882" w:rsidRPr="00607BFC" w:rsidRDefault="00436882" w:rsidP="000F164C">
            <w:pPr>
              <w:spacing w:before="60"/>
            </w:pPr>
            <w:r w:rsidRPr="00607BFC">
              <w:t>Plaats/datum:</w:t>
            </w:r>
          </w:p>
        </w:tc>
        <w:tc>
          <w:tcPr>
            <w:tcW w:w="6163" w:type="dxa"/>
            <w:tcBorders>
              <w:top w:val="single" w:sz="4" w:space="0" w:color="C68613" w:themeColor="accent1"/>
              <w:bottom w:val="single" w:sz="4" w:space="0" w:color="C68613" w:themeColor="accent1"/>
            </w:tcBorders>
            <w:shd w:val="clear" w:color="auto" w:fill="F2F2F2" w:themeFill="background2" w:themeFillShade="F2"/>
            <w:tcMar>
              <w:top w:w="0" w:type="dxa"/>
              <w:left w:w="108" w:type="dxa"/>
            </w:tcMar>
          </w:tcPr>
          <w:p w:rsidR="00436882" w:rsidRPr="00607BFC" w:rsidRDefault="00436882" w:rsidP="000F164C">
            <w:pPr>
              <w:spacing w:before="60"/>
            </w:pPr>
          </w:p>
        </w:tc>
      </w:tr>
      <w:tr w:rsidR="00436882" w:rsidRPr="00607BFC" w:rsidTr="006917CA">
        <w:trPr>
          <w:cantSplit/>
          <w:trHeight w:val="850"/>
        </w:trPr>
        <w:tc>
          <w:tcPr>
            <w:tcW w:w="1826" w:type="dxa"/>
            <w:tcBorders>
              <w:top w:val="nil"/>
              <w:bottom w:val="nil"/>
            </w:tcBorders>
            <w:tcMar>
              <w:top w:w="85" w:type="dxa"/>
            </w:tcMar>
          </w:tcPr>
          <w:p w:rsidR="00436882" w:rsidRPr="00607BFC" w:rsidRDefault="00436882" w:rsidP="000F164C">
            <w:pPr>
              <w:spacing w:before="60"/>
            </w:pPr>
            <w:r w:rsidRPr="00607BFC">
              <w:t>Handtekening:</w:t>
            </w:r>
          </w:p>
          <w:p w:rsidR="00436882" w:rsidRPr="00607BFC" w:rsidRDefault="00436882" w:rsidP="000F164C">
            <w:pPr>
              <w:spacing w:before="60"/>
            </w:pPr>
          </w:p>
        </w:tc>
        <w:tc>
          <w:tcPr>
            <w:tcW w:w="6163" w:type="dxa"/>
            <w:tcBorders>
              <w:top w:val="single" w:sz="4" w:space="0" w:color="C68613" w:themeColor="accent1"/>
              <w:bottom w:val="single" w:sz="4" w:space="0" w:color="C68613" w:themeColor="accent1"/>
            </w:tcBorders>
            <w:shd w:val="clear" w:color="auto" w:fill="F2F2F2" w:themeFill="background2" w:themeFillShade="F2"/>
            <w:tcMar>
              <w:top w:w="0" w:type="dxa"/>
              <w:left w:w="108" w:type="dxa"/>
            </w:tcMar>
          </w:tcPr>
          <w:p w:rsidR="00436882" w:rsidRPr="00607BFC" w:rsidRDefault="00436882" w:rsidP="000F164C">
            <w:pPr>
              <w:spacing w:before="60"/>
            </w:pPr>
          </w:p>
        </w:tc>
      </w:tr>
    </w:tbl>
    <w:p w:rsidR="00436882" w:rsidRDefault="00436882" w:rsidP="00436882">
      <w:pPr>
        <w:jc w:val="center"/>
        <w:rPr>
          <w:szCs w:val="22"/>
        </w:rPr>
      </w:pPr>
    </w:p>
    <w:p w:rsidR="00436882" w:rsidRDefault="00436882" w:rsidP="00436882"/>
    <w:p w:rsidR="009F1D7C" w:rsidRDefault="009F1D7C" w:rsidP="00436882"/>
    <w:p w:rsidR="009F1D7C" w:rsidRDefault="009F1D7C" w:rsidP="00436882"/>
    <w:p w:rsidR="009F1D7C" w:rsidRDefault="009F1D7C" w:rsidP="00436882"/>
    <w:p w:rsidR="009F1D7C" w:rsidRDefault="009F1D7C" w:rsidP="00436882"/>
    <w:p w:rsidR="009F1D7C" w:rsidRPr="0075264C" w:rsidRDefault="009F1D7C" w:rsidP="009F1D7C">
      <w:pPr>
        <w:pStyle w:val="Kop1"/>
      </w:pPr>
      <w:r>
        <w:t xml:space="preserve">Ingevulde formulieren </w:t>
      </w:r>
    </w:p>
    <w:p w:rsidR="009F1D7C" w:rsidRPr="0075264C" w:rsidRDefault="009F1D7C" w:rsidP="009F1D7C">
      <w:pPr>
        <w:pStyle w:val="Kop1"/>
      </w:pPr>
    </w:p>
    <w:p w:rsidR="009F1D7C" w:rsidRDefault="009F1D7C" w:rsidP="009F1D7C">
      <w:r>
        <w:t xml:space="preserve">Mail </w:t>
      </w:r>
      <w:r w:rsidR="00436882">
        <w:t>de ingevulde formulieren</w:t>
      </w:r>
      <w:r>
        <w:t xml:space="preserve"> samen met </w:t>
      </w:r>
      <w:r w:rsidR="002A51C6">
        <w:t>je</w:t>
      </w:r>
      <w:r>
        <w:t xml:space="preserve"> actuele</w:t>
      </w:r>
      <w:r w:rsidR="002A51C6">
        <w:t xml:space="preserve">, </w:t>
      </w:r>
      <w:proofErr w:type="spellStart"/>
      <w:r w:rsidR="002A51C6">
        <w:t>rechtenvrij</w:t>
      </w:r>
      <w:proofErr w:type="spellEnd"/>
      <w:r w:rsidR="002A51C6">
        <w:t xml:space="preserve"> te gebruiken</w:t>
      </w:r>
      <w:r>
        <w:t xml:space="preserve"> </w:t>
      </w:r>
      <w:r w:rsidR="002A51C6">
        <w:t>(</w:t>
      </w:r>
      <w:r>
        <w:t>pas</w:t>
      </w:r>
      <w:r w:rsidR="002A51C6">
        <w:t>)</w:t>
      </w:r>
      <w:r>
        <w:t xml:space="preserve">foto </w:t>
      </w:r>
      <w:r w:rsidR="002A51C6">
        <w:t xml:space="preserve">van tenminste </w:t>
      </w:r>
      <w:r w:rsidRPr="009F1D7C">
        <w:t>512x512 pixels</w:t>
      </w:r>
      <w:r>
        <w:t xml:space="preserve">) </w:t>
      </w:r>
      <w:r w:rsidR="00436882">
        <w:t>naar:</w:t>
      </w:r>
      <w:r>
        <w:t xml:space="preserve"> </w:t>
      </w:r>
      <w:r w:rsidRPr="009F1D7C">
        <w:rPr>
          <w:color w:val="C68613" w:themeColor="accent1"/>
        </w:rPr>
        <w:t>secretariaat@genootschapvoordebakkerij</w:t>
      </w:r>
      <w:bookmarkStart w:id="0" w:name="_GoBack"/>
      <w:bookmarkEnd w:id="0"/>
      <w:r w:rsidRPr="009F1D7C">
        <w:rPr>
          <w:color w:val="C68613" w:themeColor="accent1"/>
        </w:rPr>
        <w:t>.nl</w:t>
      </w:r>
      <w:r>
        <w:t>.</w:t>
      </w:r>
    </w:p>
    <w:p w:rsidR="009F1D7C" w:rsidRDefault="009F1D7C" w:rsidP="009F1D7C"/>
    <w:p w:rsidR="009F1D7C" w:rsidRDefault="009F1D7C" w:rsidP="009F1D7C">
      <w:r>
        <w:t>De foto is uitsluitend voor gebruik op de website van het Genootschap.</w:t>
      </w:r>
    </w:p>
    <w:sectPr w:rsidR="009F1D7C" w:rsidSect="00E046BB">
      <w:headerReference w:type="default" r:id="rId8"/>
      <w:footerReference w:type="default" r:id="rId9"/>
      <w:pgSz w:w="11906" w:h="16838" w:code="9"/>
      <w:pgMar w:top="2835" w:right="1418" w:bottom="851" w:left="2552"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2E5" w:rsidRDefault="009022E5" w:rsidP="0075264C">
      <w:r>
        <w:separator/>
      </w:r>
    </w:p>
  </w:endnote>
  <w:endnote w:type="continuationSeparator" w:id="0">
    <w:p w:rsidR="009022E5" w:rsidRDefault="009022E5" w:rsidP="0075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SemiBold">
    <w:panose1 w:val="020B07060308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D57" w:rsidRDefault="008D2D57" w:rsidP="00227F05">
    <w:pPr>
      <w:pStyle w:val="VoetGvdB"/>
    </w:pPr>
    <w:r>
      <w:t>Genootschap voor de bakkerij | Agro Business Park 75-83 | Postbus 360, 6700 AJ Wageningen</w:t>
    </w:r>
  </w:p>
  <w:p w:rsidR="008D2D57" w:rsidRDefault="008D2D57" w:rsidP="00227F05">
    <w:pPr>
      <w:pStyle w:val="VoetGvdB"/>
    </w:pPr>
    <w:r w:rsidRPr="008D2D57">
      <w:t>www.genootschapvoordebakkerij.nl</w:t>
    </w:r>
    <w:r>
      <w:t xml:space="preserve"> | </w:t>
    </w:r>
    <w:r w:rsidRPr="008D2D57">
      <w:t>secretariaat@genootschapvoordebakkerij.nl</w:t>
    </w:r>
    <w:r>
      <w:t xml:space="preserve"> | KvK 40102052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2E5" w:rsidRDefault="009022E5" w:rsidP="0075264C">
      <w:r>
        <w:separator/>
      </w:r>
    </w:p>
  </w:footnote>
  <w:footnote w:type="continuationSeparator" w:id="0">
    <w:p w:rsidR="009022E5" w:rsidRDefault="009022E5" w:rsidP="0075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48C" w:rsidRDefault="009E1390" w:rsidP="00E046BB">
    <w:pPr>
      <w:pStyle w:val="Koptekst"/>
      <w:ind w:left="567"/>
    </w:pPr>
    <w:r>
      <w:rPr>
        <w:noProof/>
        <w:lang w:eastAsia="nl-NL"/>
      </w:rPr>
      <w:drawing>
        <wp:anchor distT="0" distB="0" distL="114300" distR="114300" simplePos="0" relativeHeight="251665408" behindDoc="0" locked="0" layoutInCell="1" allowOverlap="1" wp14:anchorId="0479DB8F" wp14:editId="51E8B1C6">
          <wp:simplePos x="0" y="0"/>
          <wp:positionH relativeFrom="page">
            <wp:posOffset>360045</wp:posOffset>
          </wp:positionH>
          <wp:positionV relativeFrom="page">
            <wp:posOffset>450215</wp:posOffset>
          </wp:positionV>
          <wp:extent cx="3096000" cy="80197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109_FR_logo_RGB.jpg"/>
                  <pic:cNvPicPr/>
                </pic:nvPicPr>
                <pic:blipFill>
                  <a:blip r:embed="rId1">
                    <a:extLst>
                      <a:ext uri="{28A0092B-C50C-407E-A947-70E740481C1C}">
                        <a14:useLocalDpi xmlns:a14="http://schemas.microsoft.com/office/drawing/2010/main" val="0"/>
                      </a:ext>
                    </a:extLst>
                  </a:blip>
                  <a:stretch>
                    <a:fillRect/>
                  </a:stretch>
                </pic:blipFill>
                <pic:spPr>
                  <a:xfrm>
                    <a:off x="0" y="0"/>
                    <a:ext cx="3096000" cy="80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EB6"/>
    <w:multiLevelType w:val="multilevel"/>
    <w:tmpl w:val="1D2A5C8A"/>
    <w:styleLink w:val="FRlijst"/>
    <w:lvl w:ilvl="0">
      <w:start w:val="1"/>
      <w:numFmt w:val="decimal"/>
      <w:lvlText w:val="%1."/>
      <w:lvlJc w:val="left"/>
      <w:pPr>
        <w:ind w:left="737" w:hanging="737"/>
      </w:pPr>
      <w:rPr>
        <w:rFonts w:ascii="Open Sans SemiBold" w:hAnsi="Open Sans SemiBold" w:hint="default"/>
        <w:b/>
        <w:i w:val="0"/>
        <w:color w:val="C68613" w:themeColor="accent1"/>
        <w:sz w:val="28"/>
      </w:rPr>
    </w:lvl>
    <w:lvl w:ilvl="1">
      <w:start w:val="1"/>
      <w:numFmt w:val="decimal"/>
      <w:lvlText w:val="%1.%2"/>
      <w:lvlJc w:val="left"/>
      <w:pPr>
        <w:tabs>
          <w:tab w:val="num" w:pos="737"/>
        </w:tabs>
        <w:ind w:left="737" w:hanging="737"/>
      </w:pPr>
      <w:rPr>
        <w:rFonts w:hint="default"/>
      </w:rPr>
    </w:lvl>
    <w:lvl w:ilvl="2">
      <w:start w:val="1"/>
      <w:numFmt w:val="decimal"/>
      <w:lvlText w:val="%3.%2.1"/>
      <w:lvlJc w:val="left"/>
      <w:pPr>
        <w:ind w:left="737" w:hanging="737"/>
      </w:pPr>
      <w:rPr>
        <w:rFonts w:ascii="Open Sans SemiBold" w:hAnsi="Open Sans SemiBold" w:hint="default"/>
        <w:b w:val="0"/>
        <w:i w:val="0"/>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1" w15:restartNumberingAfterBreak="0">
    <w:nsid w:val="0BAA1A4B"/>
    <w:multiLevelType w:val="hybridMultilevel"/>
    <w:tmpl w:val="A9E66786"/>
    <w:lvl w:ilvl="0" w:tplc="A072A818">
      <w:start w:val="1"/>
      <w:numFmt w:val="bullet"/>
      <w:lvlText w:val=""/>
      <w:lvlJc w:val="left"/>
      <w:pPr>
        <w:ind w:left="720" w:hanging="360"/>
      </w:pPr>
      <w:rPr>
        <w:rFonts w:ascii="Symbol" w:hAnsi="Symbol" w:hint="default"/>
        <w:color w:val="9C004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283D1A"/>
    <w:multiLevelType w:val="hybridMultilevel"/>
    <w:tmpl w:val="A8A67654"/>
    <w:lvl w:ilvl="0" w:tplc="85F2390A">
      <w:start w:val="1"/>
      <w:numFmt w:val="bullet"/>
      <w:lvlText w:val=""/>
      <w:lvlJc w:val="left"/>
      <w:pPr>
        <w:ind w:left="720" w:hanging="360"/>
      </w:pPr>
      <w:rPr>
        <w:rFonts w:ascii="Symbol" w:hAnsi="Symbol" w:hint="default"/>
        <w:color w:val="91004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B42436"/>
    <w:multiLevelType w:val="hybridMultilevel"/>
    <w:tmpl w:val="38E626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C3199"/>
    <w:multiLevelType w:val="hybridMultilevel"/>
    <w:tmpl w:val="8580E69A"/>
    <w:lvl w:ilvl="0" w:tplc="04130001">
      <w:start w:val="1"/>
      <w:numFmt w:val="bullet"/>
      <w:lvlText w:val=""/>
      <w:lvlJc w:val="left"/>
      <w:pPr>
        <w:ind w:left="720" w:hanging="360"/>
      </w:pPr>
      <w:rPr>
        <w:rFonts w:ascii="Symbol" w:hAnsi="Symbol" w:hint="default"/>
      </w:rPr>
    </w:lvl>
    <w:lvl w:ilvl="1" w:tplc="4F1E8420">
      <w:numFmt w:val="bullet"/>
      <w:lvlText w:val="–"/>
      <w:lvlJc w:val="left"/>
      <w:pPr>
        <w:ind w:left="1440" w:hanging="360"/>
      </w:pPr>
      <w:rPr>
        <w:rFonts w:ascii="Trebuchet MS" w:eastAsia="Times New Roman" w:hAnsi="Trebuchet MS"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512156"/>
    <w:multiLevelType w:val="hybridMultilevel"/>
    <w:tmpl w:val="4DEE27B4"/>
    <w:lvl w:ilvl="0" w:tplc="19808602">
      <w:start w:val="1"/>
      <w:numFmt w:val="decimal"/>
      <w:lvlText w:val="%1."/>
      <w:lvlJc w:val="left"/>
      <w:pPr>
        <w:ind w:left="720" w:hanging="360"/>
      </w:pPr>
      <w:rPr>
        <w:rFonts w:hint="default"/>
        <w:b/>
        <w:i w:val="0"/>
        <w:color w:val="91004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9054DC5"/>
    <w:multiLevelType w:val="hybridMultilevel"/>
    <w:tmpl w:val="72F6B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6E58D1"/>
    <w:multiLevelType w:val="hybridMultilevel"/>
    <w:tmpl w:val="95BA72C6"/>
    <w:lvl w:ilvl="0" w:tplc="852EC1C0">
      <w:start w:val="1"/>
      <w:numFmt w:val="bullet"/>
      <w:pStyle w:val="Inspringenmetstip"/>
      <w:lvlText w:val=""/>
      <w:lvlJc w:val="left"/>
      <w:pPr>
        <w:ind w:left="360" w:hanging="360"/>
      </w:pPr>
      <w:rPr>
        <w:rFonts w:ascii="Symbol" w:hAnsi="Symbol" w:hint="default"/>
        <w:color w:val="C68613" w:themeColor="accent1"/>
      </w:rPr>
    </w:lvl>
    <w:lvl w:ilvl="1" w:tplc="04130003" w:tentative="1">
      <w:start w:val="1"/>
      <w:numFmt w:val="bullet"/>
      <w:pStyle w:val="Inspringenmetstip"/>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8969BF"/>
    <w:multiLevelType w:val="hybridMultilevel"/>
    <w:tmpl w:val="160C3294"/>
    <w:lvl w:ilvl="0" w:tplc="90F82782">
      <w:start w:val="1"/>
      <w:numFmt w:val="bullet"/>
      <w:lvlText w:val=""/>
      <w:lvlJc w:val="left"/>
      <w:pPr>
        <w:ind w:left="720" w:hanging="360"/>
      </w:pPr>
      <w:rPr>
        <w:rFonts w:ascii="Symbol" w:hAnsi="Symbol" w:hint="default"/>
        <w:color w:val="91004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8"/>
  </w:num>
  <w:num w:numId="5">
    <w:abstractNumId w:val="1"/>
  </w:num>
  <w:num w:numId="6">
    <w:abstractNumId w:val="5"/>
  </w:num>
  <w:num w:numId="7">
    <w:abstractNumId w:val="7"/>
  </w:num>
  <w:num w:numId="8">
    <w:abstractNumId w:val="7"/>
    <w:lvlOverride w:ilvl="0">
      <w:startOverride w:val="1"/>
    </w:lvlOverride>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29"/>
    <w:rsid w:val="00000004"/>
    <w:rsid w:val="00000789"/>
    <w:rsid w:val="00000CF0"/>
    <w:rsid w:val="00001332"/>
    <w:rsid w:val="0000169E"/>
    <w:rsid w:val="0000359F"/>
    <w:rsid w:val="0000385B"/>
    <w:rsid w:val="0000390A"/>
    <w:rsid w:val="000042A0"/>
    <w:rsid w:val="0000483B"/>
    <w:rsid w:val="00004B24"/>
    <w:rsid w:val="00004BC8"/>
    <w:rsid w:val="00004DFB"/>
    <w:rsid w:val="0000541F"/>
    <w:rsid w:val="00010188"/>
    <w:rsid w:val="00010ECB"/>
    <w:rsid w:val="0001262A"/>
    <w:rsid w:val="00012D10"/>
    <w:rsid w:val="00014414"/>
    <w:rsid w:val="0001772C"/>
    <w:rsid w:val="00017B23"/>
    <w:rsid w:val="00020BC6"/>
    <w:rsid w:val="00020C9B"/>
    <w:rsid w:val="00020CE2"/>
    <w:rsid w:val="00021FAA"/>
    <w:rsid w:val="000227E4"/>
    <w:rsid w:val="00022A7D"/>
    <w:rsid w:val="000246EE"/>
    <w:rsid w:val="0002565A"/>
    <w:rsid w:val="00026570"/>
    <w:rsid w:val="00027970"/>
    <w:rsid w:val="00030D24"/>
    <w:rsid w:val="0003113F"/>
    <w:rsid w:val="00031C82"/>
    <w:rsid w:val="0003221A"/>
    <w:rsid w:val="00032B74"/>
    <w:rsid w:val="000332EF"/>
    <w:rsid w:val="0003467F"/>
    <w:rsid w:val="00034D4A"/>
    <w:rsid w:val="000350D8"/>
    <w:rsid w:val="00035CD1"/>
    <w:rsid w:val="00036F42"/>
    <w:rsid w:val="00037167"/>
    <w:rsid w:val="000371E7"/>
    <w:rsid w:val="00037CB0"/>
    <w:rsid w:val="000404DF"/>
    <w:rsid w:val="00040C29"/>
    <w:rsid w:val="000410A4"/>
    <w:rsid w:val="0004271F"/>
    <w:rsid w:val="000430E4"/>
    <w:rsid w:val="00043693"/>
    <w:rsid w:val="0004378E"/>
    <w:rsid w:val="00045930"/>
    <w:rsid w:val="000459E0"/>
    <w:rsid w:val="000469E2"/>
    <w:rsid w:val="000470DD"/>
    <w:rsid w:val="00051383"/>
    <w:rsid w:val="00051B90"/>
    <w:rsid w:val="00052636"/>
    <w:rsid w:val="0005294F"/>
    <w:rsid w:val="00053335"/>
    <w:rsid w:val="00053937"/>
    <w:rsid w:val="00053CE5"/>
    <w:rsid w:val="00055A07"/>
    <w:rsid w:val="00055C92"/>
    <w:rsid w:val="00056443"/>
    <w:rsid w:val="000564AE"/>
    <w:rsid w:val="00056DD6"/>
    <w:rsid w:val="00056DDE"/>
    <w:rsid w:val="0006001A"/>
    <w:rsid w:val="00061518"/>
    <w:rsid w:val="000638BE"/>
    <w:rsid w:val="00065469"/>
    <w:rsid w:val="00065A01"/>
    <w:rsid w:val="00065A55"/>
    <w:rsid w:val="00067035"/>
    <w:rsid w:val="00067065"/>
    <w:rsid w:val="000673F3"/>
    <w:rsid w:val="00067F78"/>
    <w:rsid w:val="00071044"/>
    <w:rsid w:val="000719ED"/>
    <w:rsid w:val="000729E1"/>
    <w:rsid w:val="00072F07"/>
    <w:rsid w:val="00073D32"/>
    <w:rsid w:val="00074434"/>
    <w:rsid w:val="00075016"/>
    <w:rsid w:val="000752B5"/>
    <w:rsid w:val="00075422"/>
    <w:rsid w:val="00076281"/>
    <w:rsid w:val="00076310"/>
    <w:rsid w:val="000769BB"/>
    <w:rsid w:val="00077DF5"/>
    <w:rsid w:val="00080A68"/>
    <w:rsid w:val="00080AA8"/>
    <w:rsid w:val="00080B95"/>
    <w:rsid w:val="00081609"/>
    <w:rsid w:val="00081A14"/>
    <w:rsid w:val="00081AA8"/>
    <w:rsid w:val="00081CCF"/>
    <w:rsid w:val="00081F9F"/>
    <w:rsid w:val="00082453"/>
    <w:rsid w:val="00083DA1"/>
    <w:rsid w:val="00086D63"/>
    <w:rsid w:val="000876D0"/>
    <w:rsid w:val="00087D1D"/>
    <w:rsid w:val="00090B52"/>
    <w:rsid w:val="000922A3"/>
    <w:rsid w:val="00092787"/>
    <w:rsid w:val="00092A7A"/>
    <w:rsid w:val="00092E48"/>
    <w:rsid w:val="00093CDE"/>
    <w:rsid w:val="00093F98"/>
    <w:rsid w:val="000947C2"/>
    <w:rsid w:val="00095675"/>
    <w:rsid w:val="00095CE9"/>
    <w:rsid w:val="0009630E"/>
    <w:rsid w:val="00097410"/>
    <w:rsid w:val="0009764E"/>
    <w:rsid w:val="000977FC"/>
    <w:rsid w:val="000A0AA5"/>
    <w:rsid w:val="000A2398"/>
    <w:rsid w:val="000A2F0C"/>
    <w:rsid w:val="000A3096"/>
    <w:rsid w:val="000A320B"/>
    <w:rsid w:val="000A3F0A"/>
    <w:rsid w:val="000A45F3"/>
    <w:rsid w:val="000A497F"/>
    <w:rsid w:val="000A4C20"/>
    <w:rsid w:val="000A4DC7"/>
    <w:rsid w:val="000A5193"/>
    <w:rsid w:val="000A6ACA"/>
    <w:rsid w:val="000B044E"/>
    <w:rsid w:val="000B2216"/>
    <w:rsid w:val="000B25DD"/>
    <w:rsid w:val="000B44AE"/>
    <w:rsid w:val="000B5ADB"/>
    <w:rsid w:val="000B64BA"/>
    <w:rsid w:val="000B68F9"/>
    <w:rsid w:val="000B6C46"/>
    <w:rsid w:val="000C27DE"/>
    <w:rsid w:val="000C2B0E"/>
    <w:rsid w:val="000C4182"/>
    <w:rsid w:val="000C44AB"/>
    <w:rsid w:val="000C4943"/>
    <w:rsid w:val="000C5485"/>
    <w:rsid w:val="000C6A9B"/>
    <w:rsid w:val="000C6FED"/>
    <w:rsid w:val="000C7288"/>
    <w:rsid w:val="000C72F6"/>
    <w:rsid w:val="000C7578"/>
    <w:rsid w:val="000C76F0"/>
    <w:rsid w:val="000C780F"/>
    <w:rsid w:val="000D099A"/>
    <w:rsid w:val="000D1318"/>
    <w:rsid w:val="000D187A"/>
    <w:rsid w:val="000D1D79"/>
    <w:rsid w:val="000D1F48"/>
    <w:rsid w:val="000D48A3"/>
    <w:rsid w:val="000D4DBB"/>
    <w:rsid w:val="000D5B6D"/>
    <w:rsid w:val="000D5EE8"/>
    <w:rsid w:val="000D6271"/>
    <w:rsid w:val="000D645B"/>
    <w:rsid w:val="000D7343"/>
    <w:rsid w:val="000D73F7"/>
    <w:rsid w:val="000D7A59"/>
    <w:rsid w:val="000E019A"/>
    <w:rsid w:val="000E1444"/>
    <w:rsid w:val="000E27D3"/>
    <w:rsid w:val="000E2ED5"/>
    <w:rsid w:val="000E46A1"/>
    <w:rsid w:val="000E5B04"/>
    <w:rsid w:val="000E64DA"/>
    <w:rsid w:val="000E672C"/>
    <w:rsid w:val="000E7D88"/>
    <w:rsid w:val="000E7EDB"/>
    <w:rsid w:val="000F0FAE"/>
    <w:rsid w:val="000F1EF8"/>
    <w:rsid w:val="000F208B"/>
    <w:rsid w:val="000F24B9"/>
    <w:rsid w:val="000F27E7"/>
    <w:rsid w:val="000F3141"/>
    <w:rsid w:val="000F348C"/>
    <w:rsid w:val="000F3805"/>
    <w:rsid w:val="000F390A"/>
    <w:rsid w:val="000F4900"/>
    <w:rsid w:val="000F4B09"/>
    <w:rsid w:val="000F51D8"/>
    <w:rsid w:val="000F52A3"/>
    <w:rsid w:val="000F5611"/>
    <w:rsid w:val="000F5739"/>
    <w:rsid w:val="000F603F"/>
    <w:rsid w:val="000F79CC"/>
    <w:rsid w:val="00101407"/>
    <w:rsid w:val="00101FB1"/>
    <w:rsid w:val="00102314"/>
    <w:rsid w:val="00102E00"/>
    <w:rsid w:val="001030BE"/>
    <w:rsid w:val="001032C1"/>
    <w:rsid w:val="00103B65"/>
    <w:rsid w:val="001049DD"/>
    <w:rsid w:val="00104BBC"/>
    <w:rsid w:val="001051E3"/>
    <w:rsid w:val="00105C3F"/>
    <w:rsid w:val="00105DB3"/>
    <w:rsid w:val="00106D04"/>
    <w:rsid w:val="00110212"/>
    <w:rsid w:val="00110C49"/>
    <w:rsid w:val="00111584"/>
    <w:rsid w:val="0011314F"/>
    <w:rsid w:val="00114913"/>
    <w:rsid w:val="00114A62"/>
    <w:rsid w:val="00115105"/>
    <w:rsid w:val="001161BC"/>
    <w:rsid w:val="001164AF"/>
    <w:rsid w:val="001169B3"/>
    <w:rsid w:val="00116CDB"/>
    <w:rsid w:val="00117890"/>
    <w:rsid w:val="00117A87"/>
    <w:rsid w:val="00121161"/>
    <w:rsid w:val="00121A2D"/>
    <w:rsid w:val="00122A2B"/>
    <w:rsid w:val="0012341F"/>
    <w:rsid w:val="00123C1B"/>
    <w:rsid w:val="00124F1A"/>
    <w:rsid w:val="00124FC3"/>
    <w:rsid w:val="00125AE9"/>
    <w:rsid w:val="00125EA0"/>
    <w:rsid w:val="001269A8"/>
    <w:rsid w:val="00126C00"/>
    <w:rsid w:val="00127252"/>
    <w:rsid w:val="001279CE"/>
    <w:rsid w:val="00127A4F"/>
    <w:rsid w:val="001302A7"/>
    <w:rsid w:val="00132742"/>
    <w:rsid w:val="00132BD4"/>
    <w:rsid w:val="001334C2"/>
    <w:rsid w:val="00133A9A"/>
    <w:rsid w:val="00133D74"/>
    <w:rsid w:val="001342A8"/>
    <w:rsid w:val="001342D4"/>
    <w:rsid w:val="00136303"/>
    <w:rsid w:val="0014201F"/>
    <w:rsid w:val="00142A28"/>
    <w:rsid w:val="001443E4"/>
    <w:rsid w:val="00144DE2"/>
    <w:rsid w:val="001450E8"/>
    <w:rsid w:val="0014584C"/>
    <w:rsid w:val="00147DFB"/>
    <w:rsid w:val="00147EF6"/>
    <w:rsid w:val="00150E69"/>
    <w:rsid w:val="001513FA"/>
    <w:rsid w:val="00152A7C"/>
    <w:rsid w:val="00154365"/>
    <w:rsid w:val="001549A1"/>
    <w:rsid w:val="00155129"/>
    <w:rsid w:val="00157367"/>
    <w:rsid w:val="00157BB5"/>
    <w:rsid w:val="00160116"/>
    <w:rsid w:val="00161C2C"/>
    <w:rsid w:val="00162338"/>
    <w:rsid w:val="001623DF"/>
    <w:rsid w:val="0016286D"/>
    <w:rsid w:val="0016365A"/>
    <w:rsid w:val="00164FA1"/>
    <w:rsid w:val="00166B27"/>
    <w:rsid w:val="0016773B"/>
    <w:rsid w:val="001677D7"/>
    <w:rsid w:val="00167852"/>
    <w:rsid w:val="00170689"/>
    <w:rsid w:val="00170A2E"/>
    <w:rsid w:val="00171A7A"/>
    <w:rsid w:val="001735E2"/>
    <w:rsid w:val="001754C5"/>
    <w:rsid w:val="001761EB"/>
    <w:rsid w:val="001765BD"/>
    <w:rsid w:val="00177194"/>
    <w:rsid w:val="001776AD"/>
    <w:rsid w:val="00177C23"/>
    <w:rsid w:val="00177F6D"/>
    <w:rsid w:val="00180226"/>
    <w:rsid w:val="0018061D"/>
    <w:rsid w:val="0018085E"/>
    <w:rsid w:val="00180D8E"/>
    <w:rsid w:val="0018152B"/>
    <w:rsid w:val="00182F2D"/>
    <w:rsid w:val="00183101"/>
    <w:rsid w:val="001832B1"/>
    <w:rsid w:val="0018354D"/>
    <w:rsid w:val="001836EC"/>
    <w:rsid w:val="00184213"/>
    <w:rsid w:val="0018559E"/>
    <w:rsid w:val="00186436"/>
    <w:rsid w:val="00187CDD"/>
    <w:rsid w:val="00187EC9"/>
    <w:rsid w:val="00187F34"/>
    <w:rsid w:val="001908B5"/>
    <w:rsid w:val="00191D16"/>
    <w:rsid w:val="00191E85"/>
    <w:rsid w:val="00192AA3"/>
    <w:rsid w:val="00194F49"/>
    <w:rsid w:val="00195058"/>
    <w:rsid w:val="001960ED"/>
    <w:rsid w:val="001960F7"/>
    <w:rsid w:val="00197502"/>
    <w:rsid w:val="001975F3"/>
    <w:rsid w:val="00197A67"/>
    <w:rsid w:val="001A168D"/>
    <w:rsid w:val="001A18EE"/>
    <w:rsid w:val="001A1B08"/>
    <w:rsid w:val="001A1FF5"/>
    <w:rsid w:val="001A29EC"/>
    <w:rsid w:val="001A3A64"/>
    <w:rsid w:val="001A3CB9"/>
    <w:rsid w:val="001A49A7"/>
    <w:rsid w:val="001A51A3"/>
    <w:rsid w:val="001A75C2"/>
    <w:rsid w:val="001A7AC1"/>
    <w:rsid w:val="001A7B9F"/>
    <w:rsid w:val="001B0062"/>
    <w:rsid w:val="001B00A2"/>
    <w:rsid w:val="001B013F"/>
    <w:rsid w:val="001B05CE"/>
    <w:rsid w:val="001B08CE"/>
    <w:rsid w:val="001B1C78"/>
    <w:rsid w:val="001B3C53"/>
    <w:rsid w:val="001B7E21"/>
    <w:rsid w:val="001C0EB1"/>
    <w:rsid w:val="001C1C1C"/>
    <w:rsid w:val="001C1DA8"/>
    <w:rsid w:val="001C24B2"/>
    <w:rsid w:val="001C2D27"/>
    <w:rsid w:val="001C3240"/>
    <w:rsid w:val="001C39AF"/>
    <w:rsid w:val="001C49AE"/>
    <w:rsid w:val="001C4E26"/>
    <w:rsid w:val="001C54BD"/>
    <w:rsid w:val="001C5930"/>
    <w:rsid w:val="001C65D0"/>
    <w:rsid w:val="001C7BB1"/>
    <w:rsid w:val="001C7EC1"/>
    <w:rsid w:val="001D0321"/>
    <w:rsid w:val="001D1C95"/>
    <w:rsid w:val="001D1F93"/>
    <w:rsid w:val="001D1FC4"/>
    <w:rsid w:val="001D2019"/>
    <w:rsid w:val="001D43CE"/>
    <w:rsid w:val="001D50EE"/>
    <w:rsid w:val="001D5309"/>
    <w:rsid w:val="001D53C5"/>
    <w:rsid w:val="001D72C3"/>
    <w:rsid w:val="001D76EB"/>
    <w:rsid w:val="001D7983"/>
    <w:rsid w:val="001E0702"/>
    <w:rsid w:val="001E1498"/>
    <w:rsid w:val="001E1982"/>
    <w:rsid w:val="001E249D"/>
    <w:rsid w:val="001E27E4"/>
    <w:rsid w:val="001E2B87"/>
    <w:rsid w:val="001E313D"/>
    <w:rsid w:val="001E3597"/>
    <w:rsid w:val="001E3614"/>
    <w:rsid w:val="001E411D"/>
    <w:rsid w:val="001E42D3"/>
    <w:rsid w:val="001E6E22"/>
    <w:rsid w:val="001E7D9D"/>
    <w:rsid w:val="001F0254"/>
    <w:rsid w:val="001F0879"/>
    <w:rsid w:val="001F1DE4"/>
    <w:rsid w:val="001F3DEB"/>
    <w:rsid w:val="001F4731"/>
    <w:rsid w:val="001F47E5"/>
    <w:rsid w:val="001F4E2C"/>
    <w:rsid w:val="001F51BF"/>
    <w:rsid w:val="001F602E"/>
    <w:rsid w:val="001F66B6"/>
    <w:rsid w:val="001F6B60"/>
    <w:rsid w:val="001F7674"/>
    <w:rsid w:val="001F7964"/>
    <w:rsid w:val="001F7B94"/>
    <w:rsid w:val="001F7EF6"/>
    <w:rsid w:val="00202D50"/>
    <w:rsid w:val="00203D5E"/>
    <w:rsid w:val="0020445B"/>
    <w:rsid w:val="00206825"/>
    <w:rsid w:val="002109D2"/>
    <w:rsid w:val="00211644"/>
    <w:rsid w:val="00211A14"/>
    <w:rsid w:val="002152F0"/>
    <w:rsid w:val="0021625F"/>
    <w:rsid w:val="00217147"/>
    <w:rsid w:val="0021777D"/>
    <w:rsid w:val="002201EC"/>
    <w:rsid w:val="002214AB"/>
    <w:rsid w:val="002217ED"/>
    <w:rsid w:val="00223653"/>
    <w:rsid w:val="00224990"/>
    <w:rsid w:val="002256E7"/>
    <w:rsid w:val="00225DD4"/>
    <w:rsid w:val="00226FF5"/>
    <w:rsid w:val="00227C28"/>
    <w:rsid w:val="00227F05"/>
    <w:rsid w:val="00233439"/>
    <w:rsid w:val="0023424A"/>
    <w:rsid w:val="00234755"/>
    <w:rsid w:val="00234E7B"/>
    <w:rsid w:val="00235EE0"/>
    <w:rsid w:val="002365EC"/>
    <w:rsid w:val="00236A45"/>
    <w:rsid w:val="00236FB9"/>
    <w:rsid w:val="002403DE"/>
    <w:rsid w:val="00240CFA"/>
    <w:rsid w:val="0024160A"/>
    <w:rsid w:val="00241660"/>
    <w:rsid w:val="00244789"/>
    <w:rsid w:val="002502CE"/>
    <w:rsid w:val="0025081A"/>
    <w:rsid w:val="00250BB2"/>
    <w:rsid w:val="002510D9"/>
    <w:rsid w:val="00251CFC"/>
    <w:rsid w:val="00252428"/>
    <w:rsid w:val="0025326B"/>
    <w:rsid w:val="00254333"/>
    <w:rsid w:val="002543A6"/>
    <w:rsid w:val="0025465B"/>
    <w:rsid w:val="00254D2F"/>
    <w:rsid w:val="0025636A"/>
    <w:rsid w:val="002601E2"/>
    <w:rsid w:val="002602D0"/>
    <w:rsid w:val="002602DF"/>
    <w:rsid w:val="00262420"/>
    <w:rsid w:val="00262806"/>
    <w:rsid w:val="00263F65"/>
    <w:rsid w:val="00264061"/>
    <w:rsid w:val="00264B96"/>
    <w:rsid w:val="00265981"/>
    <w:rsid w:val="002659A6"/>
    <w:rsid w:val="00266534"/>
    <w:rsid w:val="0026655F"/>
    <w:rsid w:val="00267309"/>
    <w:rsid w:val="00270135"/>
    <w:rsid w:val="00270C8D"/>
    <w:rsid w:val="00271659"/>
    <w:rsid w:val="00271B62"/>
    <w:rsid w:val="00271E91"/>
    <w:rsid w:val="00272DA3"/>
    <w:rsid w:val="00273945"/>
    <w:rsid w:val="002745DB"/>
    <w:rsid w:val="0027474D"/>
    <w:rsid w:val="002755A6"/>
    <w:rsid w:val="0027603F"/>
    <w:rsid w:val="00276EE0"/>
    <w:rsid w:val="00281137"/>
    <w:rsid w:val="00281937"/>
    <w:rsid w:val="00282F00"/>
    <w:rsid w:val="0028444F"/>
    <w:rsid w:val="002848FB"/>
    <w:rsid w:val="00284A41"/>
    <w:rsid w:val="00284DBB"/>
    <w:rsid w:val="00285236"/>
    <w:rsid w:val="00285BA9"/>
    <w:rsid w:val="00290140"/>
    <w:rsid w:val="0029097E"/>
    <w:rsid w:val="00291419"/>
    <w:rsid w:val="00291825"/>
    <w:rsid w:val="00293F09"/>
    <w:rsid w:val="0029441F"/>
    <w:rsid w:val="0029455E"/>
    <w:rsid w:val="00296C03"/>
    <w:rsid w:val="0029783D"/>
    <w:rsid w:val="002A0807"/>
    <w:rsid w:val="002A10C5"/>
    <w:rsid w:val="002A3AFF"/>
    <w:rsid w:val="002A4960"/>
    <w:rsid w:val="002A51C6"/>
    <w:rsid w:val="002A551A"/>
    <w:rsid w:val="002A58E0"/>
    <w:rsid w:val="002A6487"/>
    <w:rsid w:val="002A6C07"/>
    <w:rsid w:val="002A6C80"/>
    <w:rsid w:val="002A6CB9"/>
    <w:rsid w:val="002A6DCC"/>
    <w:rsid w:val="002B039E"/>
    <w:rsid w:val="002B2559"/>
    <w:rsid w:val="002B261A"/>
    <w:rsid w:val="002B29AC"/>
    <w:rsid w:val="002B2CF5"/>
    <w:rsid w:val="002B38B9"/>
    <w:rsid w:val="002B5617"/>
    <w:rsid w:val="002B6F60"/>
    <w:rsid w:val="002B70C0"/>
    <w:rsid w:val="002B79EB"/>
    <w:rsid w:val="002C1048"/>
    <w:rsid w:val="002C14FC"/>
    <w:rsid w:val="002C2FD6"/>
    <w:rsid w:val="002C37EC"/>
    <w:rsid w:val="002C4879"/>
    <w:rsid w:val="002C5343"/>
    <w:rsid w:val="002C5350"/>
    <w:rsid w:val="002C5412"/>
    <w:rsid w:val="002C571F"/>
    <w:rsid w:val="002C6E88"/>
    <w:rsid w:val="002C72CE"/>
    <w:rsid w:val="002C7C4D"/>
    <w:rsid w:val="002D0498"/>
    <w:rsid w:val="002D1419"/>
    <w:rsid w:val="002D1808"/>
    <w:rsid w:val="002D1B59"/>
    <w:rsid w:val="002D20C3"/>
    <w:rsid w:val="002D3894"/>
    <w:rsid w:val="002D3C2A"/>
    <w:rsid w:val="002D4470"/>
    <w:rsid w:val="002D4CC3"/>
    <w:rsid w:val="002D526A"/>
    <w:rsid w:val="002D5367"/>
    <w:rsid w:val="002D7296"/>
    <w:rsid w:val="002D746E"/>
    <w:rsid w:val="002E0F9E"/>
    <w:rsid w:val="002E113E"/>
    <w:rsid w:val="002E13DB"/>
    <w:rsid w:val="002E36A7"/>
    <w:rsid w:val="002E37E4"/>
    <w:rsid w:val="002E3AC4"/>
    <w:rsid w:val="002E4212"/>
    <w:rsid w:val="002E4C04"/>
    <w:rsid w:val="002E577F"/>
    <w:rsid w:val="002E6C26"/>
    <w:rsid w:val="002E7624"/>
    <w:rsid w:val="002F0370"/>
    <w:rsid w:val="002F0D54"/>
    <w:rsid w:val="002F20AB"/>
    <w:rsid w:val="002F4136"/>
    <w:rsid w:val="002F5944"/>
    <w:rsid w:val="002F5BBB"/>
    <w:rsid w:val="00300602"/>
    <w:rsid w:val="0030093B"/>
    <w:rsid w:val="003012A4"/>
    <w:rsid w:val="003014DF"/>
    <w:rsid w:val="00302136"/>
    <w:rsid w:val="00305045"/>
    <w:rsid w:val="0030545A"/>
    <w:rsid w:val="0030545F"/>
    <w:rsid w:val="00305730"/>
    <w:rsid w:val="00305933"/>
    <w:rsid w:val="00305A40"/>
    <w:rsid w:val="00306CC9"/>
    <w:rsid w:val="0030722B"/>
    <w:rsid w:val="00307919"/>
    <w:rsid w:val="00307D26"/>
    <w:rsid w:val="00310BA6"/>
    <w:rsid w:val="0031197B"/>
    <w:rsid w:val="00311BE2"/>
    <w:rsid w:val="00311CE0"/>
    <w:rsid w:val="003130D6"/>
    <w:rsid w:val="00313A9E"/>
    <w:rsid w:val="00313C63"/>
    <w:rsid w:val="00314C37"/>
    <w:rsid w:val="003155B3"/>
    <w:rsid w:val="00317869"/>
    <w:rsid w:val="00320465"/>
    <w:rsid w:val="00320622"/>
    <w:rsid w:val="0032084C"/>
    <w:rsid w:val="003225E9"/>
    <w:rsid w:val="00323146"/>
    <w:rsid w:val="00323502"/>
    <w:rsid w:val="0032377E"/>
    <w:rsid w:val="003238F2"/>
    <w:rsid w:val="0032489D"/>
    <w:rsid w:val="00324A47"/>
    <w:rsid w:val="00324C74"/>
    <w:rsid w:val="0032712D"/>
    <w:rsid w:val="00327C56"/>
    <w:rsid w:val="00330CDC"/>
    <w:rsid w:val="00330D3E"/>
    <w:rsid w:val="00331014"/>
    <w:rsid w:val="003312EF"/>
    <w:rsid w:val="00332CFA"/>
    <w:rsid w:val="00335009"/>
    <w:rsid w:val="003355A5"/>
    <w:rsid w:val="00336164"/>
    <w:rsid w:val="00336284"/>
    <w:rsid w:val="0033751B"/>
    <w:rsid w:val="003406B9"/>
    <w:rsid w:val="00340C3E"/>
    <w:rsid w:val="00341350"/>
    <w:rsid w:val="00341744"/>
    <w:rsid w:val="00341B92"/>
    <w:rsid w:val="0034297E"/>
    <w:rsid w:val="00342CFA"/>
    <w:rsid w:val="0034331A"/>
    <w:rsid w:val="003447A9"/>
    <w:rsid w:val="00344AB4"/>
    <w:rsid w:val="0034539A"/>
    <w:rsid w:val="00345403"/>
    <w:rsid w:val="00346BC7"/>
    <w:rsid w:val="003473FF"/>
    <w:rsid w:val="0035080A"/>
    <w:rsid w:val="003561EA"/>
    <w:rsid w:val="00356376"/>
    <w:rsid w:val="00357843"/>
    <w:rsid w:val="003578B4"/>
    <w:rsid w:val="00357EDC"/>
    <w:rsid w:val="003609DF"/>
    <w:rsid w:val="0036116B"/>
    <w:rsid w:val="0036121F"/>
    <w:rsid w:val="00361E89"/>
    <w:rsid w:val="0036379D"/>
    <w:rsid w:val="00364362"/>
    <w:rsid w:val="003653D1"/>
    <w:rsid w:val="00365920"/>
    <w:rsid w:val="0036783D"/>
    <w:rsid w:val="0037155B"/>
    <w:rsid w:val="00372190"/>
    <w:rsid w:val="003721E2"/>
    <w:rsid w:val="00372C52"/>
    <w:rsid w:val="00372C72"/>
    <w:rsid w:val="0037367A"/>
    <w:rsid w:val="00373AD3"/>
    <w:rsid w:val="00373BB9"/>
    <w:rsid w:val="00373E96"/>
    <w:rsid w:val="00374302"/>
    <w:rsid w:val="003758C0"/>
    <w:rsid w:val="00376250"/>
    <w:rsid w:val="003774CF"/>
    <w:rsid w:val="003779D0"/>
    <w:rsid w:val="003806B1"/>
    <w:rsid w:val="00380791"/>
    <w:rsid w:val="00380A00"/>
    <w:rsid w:val="00381995"/>
    <w:rsid w:val="00382FF5"/>
    <w:rsid w:val="0038375A"/>
    <w:rsid w:val="00383EAA"/>
    <w:rsid w:val="00384761"/>
    <w:rsid w:val="0038519F"/>
    <w:rsid w:val="00385E29"/>
    <w:rsid w:val="00390545"/>
    <w:rsid w:val="003912DE"/>
    <w:rsid w:val="0039166D"/>
    <w:rsid w:val="003918CB"/>
    <w:rsid w:val="003919D5"/>
    <w:rsid w:val="003921C7"/>
    <w:rsid w:val="003924E4"/>
    <w:rsid w:val="0039320E"/>
    <w:rsid w:val="00393875"/>
    <w:rsid w:val="00393C45"/>
    <w:rsid w:val="00393FB4"/>
    <w:rsid w:val="003953B1"/>
    <w:rsid w:val="00396F72"/>
    <w:rsid w:val="00397293"/>
    <w:rsid w:val="00397BC6"/>
    <w:rsid w:val="00397C04"/>
    <w:rsid w:val="003A0160"/>
    <w:rsid w:val="003A07A0"/>
    <w:rsid w:val="003A0E54"/>
    <w:rsid w:val="003A25AC"/>
    <w:rsid w:val="003A262C"/>
    <w:rsid w:val="003A30CF"/>
    <w:rsid w:val="003A38A2"/>
    <w:rsid w:val="003A43E1"/>
    <w:rsid w:val="003A4B2A"/>
    <w:rsid w:val="003A4BA5"/>
    <w:rsid w:val="003A507C"/>
    <w:rsid w:val="003A50DD"/>
    <w:rsid w:val="003A5C7B"/>
    <w:rsid w:val="003A6451"/>
    <w:rsid w:val="003A7476"/>
    <w:rsid w:val="003A7A17"/>
    <w:rsid w:val="003B142A"/>
    <w:rsid w:val="003B1C7F"/>
    <w:rsid w:val="003B1ECE"/>
    <w:rsid w:val="003B1FA4"/>
    <w:rsid w:val="003B254F"/>
    <w:rsid w:val="003B2AE6"/>
    <w:rsid w:val="003B3374"/>
    <w:rsid w:val="003B3FE3"/>
    <w:rsid w:val="003B425A"/>
    <w:rsid w:val="003B5DB9"/>
    <w:rsid w:val="003B6352"/>
    <w:rsid w:val="003B68DF"/>
    <w:rsid w:val="003B69DC"/>
    <w:rsid w:val="003B72D8"/>
    <w:rsid w:val="003B7569"/>
    <w:rsid w:val="003C0C70"/>
    <w:rsid w:val="003C14A2"/>
    <w:rsid w:val="003C2130"/>
    <w:rsid w:val="003C22D6"/>
    <w:rsid w:val="003C2906"/>
    <w:rsid w:val="003C3CCA"/>
    <w:rsid w:val="003C4B66"/>
    <w:rsid w:val="003C523B"/>
    <w:rsid w:val="003C530D"/>
    <w:rsid w:val="003C6A6A"/>
    <w:rsid w:val="003C6B7A"/>
    <w:rsid w:val="003C7815"/>
    <w:rsid w:val="003D0695"/>
    <w:rsid w:val="003D0861"/>
    <w:rsid w:val="003D212F"/>
    <w:rsid w:val="003D30ED"/>
    <w:rsid w:val="003D31ED"/>
    <w:rsid w:val="003D3625"/>
    <w:rsid w:val="003D39C5"/>
    <w:rsid w:val="003D3E14"/>
    <w:rsid w:val="003D4D73"/>
    <w:rsid w:val="003D5CB9"/>
    <w:rsid w:val="003D6546"/>
    <w:rsid w:val="003D65E3"/>
    <w:rsid w:val="003D66EB"/>
    <w:rsid w:val="003D6843"/>
    <w:rsid w:val="003D6FB0"/>
    <w:rsid w:val="003D6FF3"/>
    <w:rsid w:val="003D726F"/>
    <w:rsid w:val="003D728C"/>
    <w:rsid w:val="003E0327"/>
    <w:rsid w:val="003E08F5"/>
    <w:rsid w:val="003E0ADC"/>
    <w:rsid w:val="003E1A69"/>
    <w:rsid w:val="003E20E8"/>
    <w:rsid w:val="003E26F1"/>
    <w:rsid w:val="003E2D7B"/>
    <w:rsid w:val="003E2FAA"/>
    <w:rsid w:val="003E3266"/>
    <w:rsid w:val="003E333C"/>
    <w:rsid w:val="003E3578"/>
    <w:rsid w:val="003E4DD1"/>
    <w:rsid w:val="003E53D4"/>
    <w:rsid w:val="003E60FB"/>
    <w:rsid w:val="003E7DAD"/>
    <w:rsid w:val="003F0315"/>
    <w:rsid w:val="003F23D8"/>
    <w:rsid w:val="003F2D17"/>
    <w:rsid w:val="003F376B"/>
    <w:rsid w:val="003F4B19"/>
    <w:rsid w:val="003F4E24"/>
    <w:rsid w:val="003F524C"/>
    <w:rsid w:val="003F5A02"/>
    <w:rsid w:val="003F5B3D"/>
    <w:rsid w:val="003F60B6"/>
    <w:rsid w:val="003F6288"/>
    <w:rsid w:val="003F64E1"/>
    <w:rsid w:val="003F710F"/>
    <w:rsid w:val="003F7B0F"/>
    <w:rsid w:val="004000E7"/>
    <w:rsid w:val="00401139"/>
    <w:rsid w:val="0040228C"/>
    <w:rsid w:val="0040229C"/>
    <w:rsid w:val="0040477B"/>
    <w:rsid w:val="00404966"/>
    <w:rsid w:val="00404C69"/>
    <w:rsid w:val="004051DF"/>
    <w:rsid w:val="00405EE2"/>
    <w:rsid w:val="00406361"/>
    <w:rsid w:val="00411109"/>
    <w:rsid w:val="00412B5D"/>
    <w:rsid w:val="004149BD"/>
    <w:rsid w:val="00417585"/>
    <w:rsid w:val="00420A9A"/>
    <w:rsid w:val="0042131A"/>
    <w:rsid w:val="004218D4"/>
    <w:rsid w:val="00421B93"/>
    <w:rsid w:val="00422214"/>
    <w:rsid w:val="00422C57"/>
    <w:rsid w:val="0042324A"/>
    <w:rsid w:val="004243CB"/>
    <w:rsid w:val="00427C79"/>
    <w:rsid w:val="00427D07"/>
    <w:rsid w:val="00427D83"/>
    <w:rsid w:val="00430B35"/>
    <w:rsid w:val="004316BD"/>
    <w:rsid w:val="004330C6"/>
    <w:rsid w:val="00434E4A"/>
    <w:rsid w:val="004357E7"/>
    <w:rsid w:val="00435D02"/>
    <w:rsid w:val="004364C1"/>
    <w:rsid w:val="00436882"/>
    <w:rsid w:val="0043697E"/>
    <w:rsid w:val="00436D8B"/>
    <w:rsid w:val="004372FF"/>
    <w:rsid w:val="00440653"/>
    <w:rsid w:val="00441B1C"/>
    <w:rsid w:val="004424EF"/>
    <w:rsid w:val="00443591"/>
    <w:rsid w:val="00443FCF"/>
    <w:rsid w:val="00444B36"/>
    <w:rsid w:val="00444BAC"/>
    <w:rsid w:val="00444DB4"/>
    <w:rsid w:val="00445449"/>
    <w:rsid w:val="00445A63"/>
    <w:rsid w:val="00445CC1"/>
    <w:rsid w:val="004475B1"/>
    <w:rsid w:val="00447874"/>
    <w:rsid w:val="00451AFB"/>
    <w:rsid w:val="0045260B"/>
    <w:rsid w:val="00452BD8"/>
    <w:rsid w:val="00453180"/>
    <w:rsid w:val="00453573"/>
    <w:rsid w:val="00454E35"/>
    <w:rsid w:val="0045549D"/>
    <w:rsid w:val="00455902"/>
    <w:rsid w:val="00455C48"/>
    <w:rsid w:val="0045631A"/>
    <w:rsid w:val="0045657E"/>
    <w:rsid w:val="00456E54"/>
    <w:rsid w:val="0045708B"/>
    <w:rsid w:val="0046037F"/>
    <w:rsid w:val="004606FB"/>
    <w:rsid w:val="00461300"/>
    <w:rsid w:val="00461705"/>
    <w:rsid w:val="00462670"/>
    <w:rsid w:val="004637C8"/>
    <w:rsid w:val="00466328"/>
    <w:rsid w:val="00470FB8"/>
    <w:rsid w:val="004711BB"/>
    <w:rsid w:val="004713D0"/>
    <w:rsid w:val="00471AE5"/>
    <w:rsid w:val="00471ECF"/>
    <w:rsid w:val="00473745"/>
    <w:rsid w:val="00473AC5"/>
    <w:rsid w:val="004743E3"/>
    <w:rsid w:val="00474458"/>
    <w:rsid w:val="00474EA3"/>
    <w:rsid w:val="00476527"/>
    <w:rsid w:val="00476F0B"/>
    <w:rsid w:val="0047747A"/>
    <w:rsid w:val="00477AF7"/>
    <w:rsid w:val="004804DA"/>
    <w:rsid w:val="0048172D"/>
    <w:rsid w:val="00481CBF"/>
    <w:rsid w:val="00485764"/>
    <w:rsid w:val="00487585"/>
    <w:rsid w:val="00487FD0"/>
    <w:rsid w:val="0049037F"/>
    <w:rsid w:val="00490B9E"/>
    <w:rsid w:val="00490C42"/>
    <w:rsid w:val="00490D26"/>
    <w:rsid w:val="00491F8E"/>
    <w:rsid w:val="004946D7"/>
    <w:rsid w:val="004946E5"/>
    <w:rsid w:val="00495363"/>
    <w:rsid w:val="00495944"/>
    <w:rsid w:val="004A04F3"/>
    <w:rsid w:val="004A0C05"/>
    <w:rsid w:val="004A0C35"/>
    <w:rsid w:val="004A276D"/>
    <w:rsid w:val="004A31D4"/>
    <w:rsid w:val="004A33C2"/>
    <w:rsid w:val="004A464F"/>
    <w:rsid w:val="004A504E"/>
    <w:rsid w:val="004A652E"/>
    <w:rsid w:val="004A6FAF"/>
    <w:rsid w:val="004B03A8"/>
    <w:rsid w:val="004B064F"/>
    <w:rsid w:val="004B0D03"/>
    <w:rsid w:val="004B0DD2"/>
    <w:rsid w:val="004B1B35"/>
    <w:rsid w:val="004B25E9"/>
    <w:rsid w:val="004B2B5A"/>
    <w:rsid w:val="004B39E3"/>
    <w:rsid w:val="004B3A61"/>
    <w:rsid w:val="004B3E3E"/>
    <w:rsid w:val="004B484C"/>
    <w:rsid w:val="004B49A5"/>
    <w:rsid w:val="004B500E"/>
    <w:rsid w:val="004B5AFA"/>
    <w:rsid w:val="004B73B3"/>
    <w:rsid w:val="004B7634"/>
    <w:rsid w:val="004C01EC"/>
    <w:rsid w:val="004C06AD"/>
    <w:rsid w:val="004C29AF"/>
    <w:rsid w:val="004C2BF2"/>
    <w:rsid w:val="004C39DE"/>
    <w:rsid w:val="004C3FE8"/>
    <w:rsid w:val="004C5353"/>
    <w:rsid w:val="004C5B16"/>
    <w:rsid w:val="004C6F62"/>
    <w:rsid w:val="004D1098"/>
    <w:rsid w:val="004D10EF"/>
    <w:rsid w:val="004D173E"/>
    <w:rsid w:val="004D19B7"/>
    <w:rsid w:val="004D340A"/>
    <w:rsid w:val="004D4C61"/>
    <w:rsid w:val="004D55D4"/>
    <w:rsid w:val="004D5804"/>
    <w:rsid w:val="004D6438"/>
    <w:rsid w:val="004D68C4"/>
    <w:rsid w:val="004D6F30"/>
    <w:rsid w:val="004E00AF"/>
    <w:rsid w:val="004E03CB"/>
    <w:rsid w:val="004E0CD1"/>
    <w:rsid w:val="004E6FE3"/>
    <w:rsid w:val="004E715E"/>
    <w:rsid w:val="004E73F2"/>
    <w:rsid w:val="004E7628"/>
    <w:rsid w:val="004F115C"/>
    <w:rsid w:val="004F3FA2"/>
    <w:rsid w:val="004F4E14"/>
    <w:rsid w:val="004F576E"/>
    <w:rsid w:val="004F6602"/>
    <w:rsid w:val="004F6BE2"/>
    <w:rsid w:val="004F7450"/>
    <w:rsid w:val="004F7690"/>
    <w:rsid w:val="005001BA"/>
    <w:rsid w:val="00502169"/>
    <w:rsid w:val="005024CA"/>
    <w:rsid w:val="0050282E"/>
    <w:rsid w:val="00502F01"/>
    <w:rsid w:val="00504769"/>
    <w:rsid w:val="00504AA4"/>
    <w:rsid w:val="00506266"/>
    <w:rsid w:val="00510758"/>
    <w:rsid w:val="0051081B"/>
    <w:rsid w:val="005117E0"/>
    <w:rsid w:val="00511875"/>
    <w:rsid w:val="00511B9D"/>
    <w:rsid w:val="00512322"/>
    <w:rsid w:val="005151B5"/>
    <w:rsid w:val="00520466"/>
    <w:rsid w:val="005206DE"/>
    <w:rsid w:val="00521384"/>
    <w:rsid w:val="0052281C"/>
    <w:rsid w:val="0052529A"/>
    <w:rsid w:val="0052586F"/>
    <w:rsid w:val="00526CE8"/>
    <w:rsid w:val="0053001E"/>
    <w:rsid w:val="00530B41"/>
    <w:rsid w:val="00531A61"/>
    <w:rsid w:val="00531B56"/>
    <w:rsid w:val="005325C0"/>
    <w:rsid w:val="00532A8A"/>
    <w:rsid w:val="0053339C"/>
    <w:rsid w:val="005346A8"/>
    <w:rsid w:val="005357EC"/>
    <w:rsid w:val="00535F66"/>
    <w:rsid w:val="005360B4"/>
    <w:rsid w:val="005362C8"/>
    <w:rsid w:val="00540611"/>
    <w:rsid w:val="005407EA"/>
    <w:rsid w:val="005411D6"/>
    <w:rsid w:val="00541E51"/>
    <w:rsid w:val="00542573"/>
    <w:rsid w:val="005427DC"/>
    <w:rsid w:val="00542A24"/>
    <w:rsid w:val="00542AFD"/>
    <w:rsid w:val="00544E2A"/>
    <w:rsid w:val="00545F7F"/>
    <w:rsid w:val="005461FE"/>
    <w:rsid w:val="00546E2D"/>
    <w:rsid w:val="005477A4"/>
    <w:rsid w:val="005479CD"/>
    <w:rsid w:val="00550458"/>
    <w:rsid w:val="005517BC"/>
    <w:rsid w:val="00552366"/>
    <w:rsid w:val="00553411"/>
    <w:rsid w:val="005534CD"/>
    <w:rsid w:val="005537D1"/>
    <w:rsid w:val="00553DE1"/>
    <w:rsid w:val="00553FAE"/>
    <w:rsid w:val="00554E08"/>
    <w:rsid w:val="0055529D"/>
    <w:rsid w:val="00555314"/>
    <w:rsid w:val="005558C0"/>
    <w:rsid w:val="005566E7"/>
    <w:rsid w:val="00557614"/>
    <w:rsid w:val="00557915"/>
    <w:rsid w:val="0055795F"/>
    <w:rsid w:val="00557DC3"/>
    <w:rsid w:val="0056067B"/>
    <w:rsid w:val="00561309"/>
    <w:rsid w:val="00561E65"/>
    <w:rsid w:val="005629BC"/>
    <w:rsid w:val="0056375C"/>
    <w:rsid w:val="00563E87"/>
    <w:rsid w:val="005668F3"/>
    <w:rsid w:val="00567BEC"/>
    <w:rsid w:val="00567C05"/>
    <w:rsid w:val="0057246A"/>
    <w:rsid w:val="005726F9"/>
    <w:rsid w:val="00574189"/>
    <w:rsid w:val="0057522D"/>
    <w:rsid w:val="00575384"/>
    <w:rsid w:val="00575C05"/>
    <w:rsid w:val="00575C73"/>
    <w:rsid w:val="00575D04"/>
    <w:rsid w:val="0057717A"/>
    <w:rsid w:val="00577FDC"/>
    <w:rsid w:val="005805AE"/>
    <w:rsid w:val="00580F92"/>
    <w:rsid w:val="005814E5"/>
    <w:rsid w:val="005816D1"/>
    <w:rsid w:val="00585503"/>
    <w:rsid w:val="0058563B"/>
    <w:rsid w:val="00587561"/>
    <w:rsid w:val="005878C6"/>
    <w:rsid w:val="00587956"/>
    <w:rsid w:val="00587C57"/>
    <w:rsid w:val="00587DE3"/>
    <w:rsid w:val="0059076F"/>
    <w:rsid w:val="00590778"/>
    <w:rsid w:val="00590975"/>
    <w:rsid w:val="00591183"/>
    <w:rsid w:val="005912C6"/>
    <w:rsid w:val="005914A6"/>
    <w:rsid w:val="005922CC"/>
    <w:rsid w:val="00592898"/>
    <w:rsid w:val="00593FF2"/>
    <w:rsid w:val="00594BD9"/>
    <w:rsid w:val="00596FDD"/>
    <w:rsid w:val="00596FF4"/>
    <w:rsid w:val="0059780F"/>
    <w:rsid w:val="00597CE4"/>
    <w:rsid w:val="005A0431"/>
    <w:rsid w:val="005A19B1"/>
    <w:rsid w:val="005A2211"/>
    <w:rsid w:val="005A43B4"/>
    <w:rsid w:val="005A4ABE"/>
    <w:rsid w:val="005A59C4"/>
    <w:rsid w:val="005A7223"/>
    <w:rsid w:val="005A7244"/>
    <w:rsid w:val="005A732A"/>
    <w:rsid w:val="005B218E"/>
    <w:rsid w:val="005B2C77"/>
    <w:rsid w:val="005B3320"/>
    <w:rsid w:val="005B3775"/>
    <w:rsid w:val="005B524F"/>
    <w:rsid w:val="005B52A7"/>
    <w:rsid w:val="005B6B2A"/>
    <w:rsid w:val="005B6B7A"/>
    <w:rsid w:val="005C039F"/>
    <w:rsid w:val="005C104F"/>
    <w:rsid w:val="005C207D"/>
    <w:rsid w:val="005C256B"/>
    <w:rsid w:val="005C30FE"/>
    <w:rsid w:val="005C3376"/>
    <w:rsid w:val="005C36D4"/>
    <w:rsid w:val="005C5EE2"/>
    <w:rsid w:val="005C63DF"/>
    <w:rsid w:val="005C64CE"/>
    <w:rsid w:val="005C671D"/>
    <w:rsid w:val="005C7C65"/>
    <w:rsid w:val="005D1B8D"/>
    <w:rsid w:val="005D3B85"/>
    <w:rsid w:val="005D4578"/>
    <w:rsid w:val="005D4A80"/>
    <w:rsid w:val="005D4E7D"/>
    <w:rsid w:val="005D5086"/>
    <w:rsid w:val="005D691C"/>
    <w:rsid w:val="005D6CB8"/>
    <w:rsid w:val="005E01EF"/>
    <w:rsid w:val="005E093A"/>
    <w:rsid w:val="005E0C9E"/>
    <w:rsid w:val="005E1DBC"/>
    <w:rsid w:val="005E235B"/>
    <w:rsid w:val="005E2B04"/>
    <w:rsid w:val="005E434F"/>
    <w:rsid w:val="005E4C19"/>
    <w:rsid w:val="005E51F6"/>
    <w:rsid w:val="005E5C1A"/>
    <w:rsid w:val="005E5CBA"/>
    <w:rsid w:val="005E6E57"/>
    <w:rsid w:val="005E72E6"/>
    <w:rsid w:val="005E7D2C"/>
    <w:rsid w:val="005F1157"/>
    <w:rsid w:val="005F1C9A"/>
    <w:rsid w:val="005F1FD0"/>
    <w:rsid w:val="005F3A58"/>
    <w:rsid w:val="005F4081"/>
    <w:rsid w:val="005F4353"/>
    <w:rsid w:val="005F46FD"/>
    <w:rsid w:val="005F492F"/>
    <w:rsid w:val="005F5670"/>
    <w:rsid w:val="005F5E7F"/>
    <w:rsid w:val="005F5F07"/>
    <w:rsid w:val="005F6C22"/>
    <w:rsid w:val="005F72DE"/>
    <w:rsid w:val="005F736E"/>
    <w:rsid w:val="00600C8D"/>
    <w:rsid w:val="00600FB7"/>
    <w:rsid w:val="006023F6"/>
    <w:rsid w:val="00602568"/>
    <w:rsid w:val="00602853"/>
    <w:rsid w:val="00605456"/>
    <w:rsid w:val="00605DC8"/>
    <w:rsid w:val="00605E52"/>
    <w:rsid w:val="00606109"/>
    <w:rsid w:val="00606503"/>
    <w:rsid w:val="0060699E"/>
    <w:rsid w:val="00607283"/>
    <w:rsid w:val="0061107E"/>
    <w:rsid w:val="006112AD"/>
    <w:rsid w:val="00612671"/>
    <w:rsid w:val="00613E6F"/>
    <w:rsid w:val="00614117"/>
    <w:rsid w:val="00614BE7"/>
    <w:rsid w:val="006169A2"/>
    <w:rsid w:val="006169FF"/>
    <w:rsid w:val="00616CF1"/>
    <w:rsid w:val="006171A2"/>
    <w:rsid w:val="00620325"/>
    <w:rsid w:val="00621313"/>
    <w:rsid w:val="0062230C"/>
    <w:rsid w:val="006227E1"/>
    <w:rsid w:val="00623043"/>
    <w:rsid w:val="00623C21"/>
    <w:rsid w:val="006240FE"/>
    <w:rsid w:val="00625636"/>
    <w:rsid w:val="00625B7F"/>
    <w:rsid w:val="00626C0B"/>
    <w:rsid w:val="006272DB"/>
    <w:rsid w:val="00627505"/>
    <w:rsid w:val="00630A68"/>
    <w:rsid w:val="00632ADA"/>
    <w:rsid w:val="006334D0"/>
    <w:rsid w:val="006336CA"/>
    <w:rsid w:val="00635253"/>
    <w:rsid w:val="00635A61"/>
    <w:rsid w:val="00635D74"/>
    <w:rsid w:val="0063637D"/>
    <w:rsid w:val="006370B8"/>
    <w:rsid w:val="00637535"/>
    <w:rsid w:val="00637A7F"/>
    <w:rsid w:val="00642436"/>
    <w:rsid w:val="00642A80"/>
    <w:rsid w:val="00642EB4"/>
    <w:rsid w:val="006436D0"/>
    <w:rsid w:val="0064385A"/>
    <w:rsid w:val="006439E6"/>
    <w:rsid w:val="00643F87"/>
    <w:rsid w:val="00644958"/>
    <w:rsid w:val="0064507F"/>
    <w:rsid w:val="00646659"/>
    <w:rsid w:val="00646CE9"/>
    <w:rsid w:val="00647209"/>
    <w:rsid w:val="0065205F"/>
    <w:rsid w:val="006520D3"/>
    <w:rsid w:val="00652C84"/>
    <w:rsid w:val="00652F9D"/>
    <w:rsid w:val="00652FA8"/>
    <w:rsid w:val="006535FC"/>
    <w:rsid w:val="00653A7D"/>
    <w:rsid w:val="006541A6"/>
    <w:rsid w:val="006549F9"/>
    <w:rsid w:val="0065502D"/>
    <w:rsid w:val="006575D7"/>
    <w:rsid w:val="006579BC"/>
    <w:rsid w:val="00660727"/>
    <w:rsid w:val="006609F6"/>
    <w:rsid w:val="00660C34"/>
    <w:rsid w:val="00663243"/>
    <w:rsid w:val="00663298"/>
    <w:rsid w:val="006644DF"/>
    <w:rsid w:val="006647CE"/>
    <w:rsid w:val="0066631F"/>
    <w:rsid w:val="00666B6B"/>
    <w:rsid w:val="00666B94"/>
    <w:rsid w:val="00670348"/>
    <w:rsid w:val="00670900"/>
    <w:rsid w:val="00670A68"/>
    <w:rsid w:val="006714E5"/>
    <w:rsid w:val="0067268C"/>
    <w:rsid w:val="006735CF"/>
    <w:rsid w:val="006735EE"/>
    <w:rsid w:val="0067411A"/>
    <w:rsid w:val="00675291"/>
    <w:rsid w:val="0067597E"/>
    <w:rsid w:val="00675CB8"/>
    <w:rsid w:val="0067601C"/>
    <w:rsid w:val="0067695B"/>
    <w:rsid w:val="00677129"/>
    <w:rsid w:val="00677564"/>
    <w:rsid w:val="00677D28"/>
    <w:rsid w:val="00680E3F"/>
    <w:rsid w:val="006813B6"/>
    <w:rsid w:val="006814B7"/>
    <w:rsid w:val="006814DC"/>
    <w:rsid w:val="00681EE8"/>
    <w:rsid w:val="00682212"/>
    <w:rsid w:val="006830A0"/>
    <w:rsid w:val="00683150"/>
    <w:rsid w:val="00683490"/>
    <w:rsid w:val="00683803"/>
    <w:rsid w:val="00684BF6"/>
    <w:rsid w:val="00684CFF"/>
    <w:rsid w:val="00686316"/>
    <w:rsid w:val="006869DF"/>
    <w:rsid w:val="00686BFA"/>
    <w:rsid w:val="00687B21"/>
    <w:rsid w:val="006900DC"/>
    <w:rsid w:val="006909F2"/>
    <w:rsid w:val="006917CA"/>
    <w:rsid w:val="006923C2"/>
    <w:rsid w:val="00692523"/>
    <w:rsid w:val="00692662"/>
    <w:rsid w:val="00692735"/>
    <w:rsid w:val="00692C5F"/>
    <w:rsid w:val="0069497E"/>
    <w:rsid w:val="00695727"/>
    <w:rsid w:val="00695CD9"/>
    <w:rsid w:val="00695F80"/>
    <w:rsid w:val="00697150"/>
    <w:rsid w:val="00697216"/>
    <w:rsid w:val="00697449"/>
    <w:rsid w:val="006976F3"/>
    <w:rsid w:val="006A0ACA"/>
    <w:rsid w:val="006A10DF"/>
    <w:rsid w:val="006A2842"/>
    <w:rsid w:val="006A2DCA"/>
    <w:rsid w:val="006A3363"/>
    <w:rsid w:val="006A3FF0"/>
    <w:rsid w:val="006A5A13"/>
    <w:rsid w:val="006B176B"/>
    <w:rsid w:val="006B1B68"/>
    <w:rsid w:val="006B1B7F"/>
    <w:rsid w:val="006B1FE0"/>
    <w:rsid w:val="006B2030"/>
    <w:rsid w:val="006B24BD"/>
    <w:rsid w:val="006B3F28"/>
    <w:rsid w:val="006B4F10"/>
    <w:rsid w:val="006B5A94"/>
    <w:rsid w:val="006B62AE"/>
    <w:rsid w:val="006B68D9"/>
    <w:rsid w:val="006B68E8"/>
    <w:rsid w:val="006B694F"/>
    <w:rsid w:val="006B7126"/>
    <w:rsid w:val="006B7780"/>
    <w:rsid w:val="006B7879"/>
    <w:rsid w:val="006B7A85"/>
    <w:rsid w:val="006C0170"/>
    <w:rsid w:val="006C142D"/>
    <w:rsid w:val="006C23B6"/>
    <w:rsid w:val="006C2AF1"/>
    <w:rsid w:val="006C39B9"/>
    <w:rsid w:val="006C3BE7"/>
    <w:rsid w:val="006C47A1"/>
    <w:rsid w:val="006C4B07"/>
    <w:rsid w:val="006C4D11"/>
    <w:rsid w:val="006C56A4"/>
    <w:rsid w:val="006C67F9"/>
    <w:rsid w:val="006C68CC"/>
    <w:rsid w:val="006C78F3"/>
    <w:rsid w:val="006D0444"/>
    <w:rsid w:val="006D05C6"/>
    <w:rsid w:val="006D2FED"/>
    <w:rsid w:val="006D3119"/>
    <w:rsid w:val="006D34D3"/>
    <w:rsid w:val="006D36A9"/>
    <w:rsid w:val="006D3E84"/>
    <w:rsid w:val="006D3FCE"/>
    <w:rsid w:val="006D4131"/>
    <w:rsid w:val="006D4806"/>
    <w:rsid w:val="006D4DE2"/>
    <w:rsid w:val="006D5155"/>
    <w:rsid w:val="006D5585"/>
    <w:rsid w:val="006D5A8D"/>
    <w:rsid w:val="006D76B7"/>
    <w:rsid w:val="006E0115"/>
    <w:rsid w:val="006E09D0"/>
    <w:rsid w:val="006E2A77"/>
    <w:rsid w:val="006E31F3"/>
    <w:rsid w:val="006E3CDF"/>
    <w:rsid w:val="006E5694"/>
    <w:rsid w:val="006E66C4"/>
    <w:rsid w:val="006E7D02"/>
    <w:rsid w:val="006F0CC9"/>
    <w:rsid w:val="006F2934"/>
    <w:rsid w:val="006F332A"/>
    <w:rsid w:val="006F37E6"/>
    <w:rsid w:val="006F41DC"/>
    <w:rsid w:val="006F46C6"/>
    <w:rsid w:val="006F674C"/>
    <w:rsid w:val="006F7AB1"/>
    <w:rsid w:val="006F7F5C"/>
    <w:rsid w:val="0070222F"/>
    <w:rsid w:val="0070418D"/>
    <w:rsid w:val="007042A4"/>
    <w:rsid w:val="0070471D"/>
    <w:rsid w:val="00704F23"/>
    <w:rsid w:val="00706479"/>
    <w:rsid w:val="0070773F"/>
    <w:rsid w:val="0071035E"/>
    <w:rsid w:val="007116EB"/>
    <w:rsid w:val="00711C33"/>
    <w:rsid w:val="00711F35"/>
    <w:rsid w:val="007120A2"/>
    <w:rsid w:val="00712E45"/>
    <w:rsid w:val="007133CC"/>
    <w:rsid w:val="00713D04"/>
    <w:rsid w:val="00713FBD"/>
    <w:rsid w:val="007163F6"/>
    <w:rsid w:val="00716CF8"/>
    <w:rsid w:val="007177C0"/>
    <w:rsid w:val="0072022B"/>
    <w:rsid w:val="00720996"/>
    <w:rsid w:val="007217D6"/>
    <w:rsid w:val="00721995"/>
    <w:rsid w:val="00721999"/>
    <w:rsid w:val="007222BD"/>
    <w:rsid w:val="00723E39"/>
    <w:rsid w:val="007249DA"/>
    <w:rsid w:val="00726788"/>
    <w:rsid w:val="007301AB"/>
    <w:rsid w:val="0073174A"/>
    <w:rsid w:val="00731CF1"/>
    <w:rsid w:val="0073208F"/>
    <w:rsid w:val="007324CB"/>
    <w:rsid w:val="007325D0"/>
    <w:rsid w:val="00732F89"/>
    <w:rsid w:val="0073319D"/>
    <w:rsid w:val="00734411"/>
    <w:rsid w:val="0073489A"/>
    <w:rsid w:val="0073492B"/>
    <w:rsid w:val="007366DF"/>
    <w:rsid w:val="007369CD"/>
    <w:rsid w:val="00741AEB"/>
    <w:rsid w:val="00741E42"/>
    <w:rsid w:val="00744023"/>
    <w:rsid w:val="0074491A"/>
    <w:rsid w:val="007453C4"/>
    <w:rsid w:val="007457F4"/>
    <w:rsid w:val="00745C3B"/>
    <w:rsid w:val="007463F4"/>
    <w:rsid w:val="00746A86"/>
    <w:rsid w:val="00747F42"/>
    <w:rsid w:val="007500BA"/>
    <w:rsid w:val="00750218"/>
    <w:rsid w:val="007504CF"/>
    <w:rsid w:val="00750522"/>
    <w:rsid w:val="00750693"/>
    <w:rsid w:val="0075264C"/>
    <w:rsid w:val="00752F1E"/>
    <w:rsid w:val="0075336B"/>
    <w:rsid w:val="0075355C"/>
    <w:rsid w:val="00753727"/>
    <w:rsid w:val="00753C60"/>
    <w:rsid w:val="00753E9C"/>
    <w:rsid w:val="00753FB3"/>
    <w:rsid w:val="00754432"/>
    <w:rsid w:val="00754D60"/>
    <w:rsid w:val="00754F81"/>
    <w:rsid w:val="00755135"/>
    <w:rsid w:val="00755E95"/>
    <w:rsid w:val="00756F8A"/>
    <w:rsid w:val="00757A34"/>
    <w:rsid w:val="00761629"/>
    <w:rsid w:val="0076195D"/>
    <w:rsid w:val="0076325B"/>
    <w:rsid w:val="00763EC9"/>
    <w:rsid w:val="00764315"/>
    <w:rsid w:val="00764A07"/>
    <w:rsid w:val="00764C1E"/>
    <w:rsid w:val="00764FC5"/>
    <w:rsid w:val="0076521D"/>
    <w:rsid w:val="007652CC"/>
    <w:rsid w:val="00765F05"/>
    <w:rsid w:val="00765F11"/>
    <w:rsid w:val="00767556"/>
    <w:rsid w:val="00767DA0"/>
    <w:rsid w:val="00770223"/>
    <w:rsid w:val="00770836"/>
    <w:rsid w:val="0077099A"/>
    <w:rsid w:val="00770AAF"/>
    <w:rsid w:val="00771177"/>
    <w:rsid w:val="007713BD"/>
    <w:rsid w:val="007718DE"/>
    <w:rsid w:val="00772675"/>
    <w:rsid w:val="00775292"/>
    <w:rsid w:val="00775514"/>
    <w:rsid w:val="007755D6"/>
    <w:rsid w:val="007766B1"/>
    <w:rsid w:val="00777F29"/>
    <w:rsid w:val="00777FB7"/>
    <w:rsid w:val="00781AB8"/>
    <w:rsid w:val="007833CD"/>
    <w:rsid w:val="00784DAA"/>
    <w:rsid w:val="007853B2"/>
    <w:rsid w:val="00785A04"/>
    <w:rsid w:val="00785E95"/>
    <w:rsid w:val="00786122"/>
    <w:rsid w:val="00786694"/>
    <w:rsid w:val="00790179"/>
    <w:rsid w:val="0079047B"/>
    <w:rsid w:val="00791A61"/>
    <w:rsid w:val="00791D98"/>
    <w:rsid w:val="00792284"/>
    <w:rsid w:val="00792505"/>
    <w:rsid w:val="00792853"/>
    <w:rsid w:val="00792ADF"/>
    <w:rsid w:val="007937E6"/>
    <w:rsid w:val="0079380D"/>
    <w:rsid w:val="00793AA4"/>
    <w:rsid w:val="00793C55"/>
    <w:rsid w:val="00794835"/>
    <w:rsid w:val="00794E84"/>
    <w:rsid w:val="007972B9"/>
    <w:rsid w:val="0079787E"/>
    <w:rsid w:val="00797D01"/>
    <w:rsid w:val="007A01B1"/>
    <w:rsid w:val="007A0C35"/>
    <w:rsid w:val="007A1B39"/>
    <w:rsid w:val="007A2753"/>
    <w:rsid w:val="007A284F"/>
    <w:rsid w:val="007A4A49"/>
    <w:rsid w:val="007A570A"/>
    <w:rsid w:val="007A6879"/>
    <w:rsid w:val="007A70BD"/>
    <w:rsid w:val="007A75B3"/>
    <w:rsid w:val="007B003B"/>
    <w:rsid w:val="007B1411"/>
    <w:rsid w:val="007B1819"/>
    <w:rsid w:val="007B2032"/>
    <w:rsid w:val="007B2A9C"/>
    <w:rsid w:val="007B4916"/>
    <w:rsid w:val="007B4D4A"/>
    <w:rsid w:val="007B544A"/>
    <w:rsid w:val="007B5CF9"/>
    <w:rsid w:val="007B6012"/>
    <w:rsid w:val="007B6125"/>
    <w:rsid w:val="007B7839"/>
    <w:rsid w:val="007B79FD"/>
    <w:rsid w:val="007C08A6"/>
    <w:rsid w:val="007C133D"/>
    <w:rsid w:val="007C15A2"/>
    <w:rsid w:val="007C1D03"/>
    <w:rsid w:val="007C1F77"/>
    <w:rsid w:val="007C3A51"/>
    <w:rsid w:val="007C42CC"/>
    <w:rsid w:val="007C5359"/>
    <w:rsid w:val="007C5F1D"/>
    <w:rsid w:val="007C60AD"/>
    <w:rsid w:val="007C639A"/>
    <w:rsid w:val="007C66D1"/>
    <w:rsid w:val="007C6F1C"/>
    <w:rsid w:val="007D0AE4"/>
    <w:rsid w:val="007D2504"/>
    <w:rsid w:val="007D4A6D"/>
    <w:rsid w:val="007D6109"/>
    <w:rsid w:val="007D6777"/>
    <w:rsid w:val="007D716F"/>
    <w:rsid w:val="007D7555"/>
    <w:rsid w:val="007E08BA"/>
    <w:rsid w:val="007E0ACB"/>
    <w:rsid w:val="007E1A85"/>
    <w:rsid w:val="007E24D8"/>
    <w:rsid w:val="007E2636"/>
    <w:rsid w:val="007E2A4E"/>
    <w:rsid w:val="007E3B9C"/>
    <w:rsid w:val="007E4E30"/>
    <w:rsid w:val="007E5A61"/>
    <w:rsid w:val="007E6957"/>
    <w:rsid w:val="007E71ED"/>
    <w:rsid w:val="007F416E"/>
    <w:rsid w:val="007F44DB"/>
    <w:rsid w:val="007F4E14"/>
    <w:rsid w:val="007F5646"/>
    <w:rsid w:val="007F57BE"/>
    <w:rsid w:val="007F5F27"/>
    <w:rsid w:val="007F73CD"/>
    <w:rsid w:val="007F74B7"/>
    <w:rsid w:val="008011AE"/>
    <w:rsid w:val="008023AF"/>
    <w:rsid w:val="0080475D"/>
    <w:rsid w:val="00804A17"/>
    <w:rsid w:val="00806F69"/>
    <w:rsid w:val="00807082"/>
    <w:rsid w:val="008108FF"/>
    <w:rsid w:val="008124FD"/>
    <w:rsid w:val="00812961"/>
    <w:rsid w:val="00812A0F"/>
    <w:rsid w:val="00812C78"/>
    <w:rsid w:val="00812F73"/>
    <w:rsid w:val="0081443A"/>
    <w:rsid w:val="00815374"/>
    <w:rsid w:val="00816253"/>
    <w:rsid w:val="00816936"/>
    <w:rsid w:val="00816B41"/>
    <w:rsid w:val="00816C0C"/>
    <w:rsid w:val="00816D9C"/>
    <w:rsid w:val="0081791A"/>
    <w:rsid w:val="00817BC4"/>
    <w:rsid w:val="00820F57"/>
    <w:rsid w:val="00821A04"/>
    <w:rsid w:val="008231C7"/>
    <w:rsid w:val="008239E3"/>
    <w:rsid w:val="00823B22"/>
    <w:rsid w:val="008244F0"/>
    <w:rsid w:val="0082461C"/>
    <w:rsid w:val="008249F3"/>
    <w:rsid w:val="0083058F"/>
    <w:rsid w:val="008315C6"/>
    <w:rsid w:val="00831AA6"/>
    <w:rsid w:val="00831FE4"/>
    <w:rsid w:val="00832059"/>
    <w:rsid w:val="00832508"/>
    <w:rsid w:val="00833554"/>
    <w:rsid w:val="00834861"/>
    <w:rsid w:val="00835D0C"/>
    <w:rsid w:val="00837417"/>
    <w:rsid w:val="008402CD"/>
    <w:rsid w:val="00840359"/>
    <w:rsid w:val="00840D86"/>
    <w:rsid w:val="00840FA9"/>
    <w:rsid w:val="008432A5"/>
    <w:rsid w:val="00843588"/>
    <w:rsid w:val="00843D23"/>
    <w:rsid w:val="00844250"/>
    <w:rsid w:val="00844B8B"/>
    <w:rsid w:val="00845293"/>
    <w:rsid w:val="0084714D"/>
    <w:rsid w:val="00847300"/>
    <w:rsid w:val="00847C38"/>
    <w:rsid w:val="00851B4B"/>
    <w:rsid w:val="00851D45"/>
    <w:rsid w:val="00851E78"/>
    <w:rsid w:val="00851E80"/>
    <w:rsid w:val="008522D4"/>
    <w:rsid w:val="0085242A"/>
    <w:rsid w:val="00852A5E"/>
    <w:rsid w:val="0085454E"/>
    <w:rsid w:val="008548AF"/>
    <w:rsid w:val="00854EA1"/>
    <w:rsid w:val="00854F65"/>
    <w:rsid w:val="008556DD"/>
    <w:rsid w:val="00855956"/>
    <w:rsid w:val="00855B0D"/>
    <w:rsid w:val="00856162"/>
    <w:rsid w:val="00857A15"/>
    <w:rsid w:val="00861A78"/>
    <w:rsid w:val="00862445"/>
    <w:rsid w:val="008628FA"/>
    <w:rsid w:val="008629AD"/>
    <w:rsid w:val="00862A3F"/>
    <w:rsid w:val="008637F8"/>
    <w:rsid w:val="00863B9A"/>
    <w:rsid w:val="008644C7"/>
    <w:rsid w:val="00864990"/>
    <w:rsid w:val="008655BE"/>
    <w:rsid w:val="0086632C"/>
    <w:rsid w:val="00866375"/>
    <w:rsid w:val="0086759A"/>
    <w:rsid w:val="00867FDD"/>
    <w:rsid w:val="008709FD"/>
    <w:rsid w:val="00870D3A"/>
    <w:rsid w:val="008718C9"/>
    <w:rsid w:val="00871ADD"/>
    <w:rsid w:val="00872779"/>
    <w:rsid w:val="00873231"/>
    <w:rsid w:val="00873601"/>
    <w:rsid w:val="0087373C"/>
    <w:rsid w:val="00873D96"/>
    <w:rsid w:val="0087431A"/>
    <w:rsid w:val="00874C21"/>
    <w:rsid w:val="00874C86"/>
    <w:rsid w:val="00875B9D"/>
    <w:rsid w:val="00875E91"/>
    <w:rsid w:val="008774C5"/>
    <w:rsid w:val="008775D0"/>
    <w:rsid w:val="008777A8"/>
    <w:rsid w:val="00880193"/>
    <w:rsid w:val="00880B30"/>
    <w:rsid w:val="0088133A"/>
    <w:rsid w:val="00881478"/>
    <w:rsid w:val="008817AF"/>
    <w:rsid w:val="00882178"/>
    <w:rsid w:val="008838C6"/>
    <w:rsid w:val="008847E8"/>
    <w:rsid w:val="008864A1"/>
    <w:rsid w:val="0088760A"/>
    <w:rsid w:val="008877B2"/>
    <w:rsid w:val="00887BAC"/>
    <w:rsid w:val="00890789"/>
    <w:rsid w:val="008914C9"/>
    <w:rsid w:val="008936F3"/>
    <w:rsid w:val="00896534"/>
    <w:rsid w:val="008966ED"/>
    <w:rsid w:val="008968E5"/>
    <w:rsid w:val="00897872"/>
    <w:rsid w:val="00897C42"/>
    <w:rsid w:val="008A22A7"/>
    <w:rsid w:val="008A39F0"/>
    <w:rsid w:val="008A3EA8"/>
    <w:rsid w:val="008A416B"/>
    <w:rsid w:val="008A43BE"/>
    <w:rsid w:val="008A47D5"/>
    <w:rsid w:val="008A47F0"/>
    <w:rsid w:val="008A4BFF"/>
    <w:rsid w:val="008A4F24"/>
    <w:rsid w:val="008A59F2"/>
    <w:rsid w:val="008A5BD4"/>
    <w:rsid w:val="008A6FA7"/>
    <w:rsid w:val="008A7285"/>
    <w:rsid w:val="008A7659"/>
    <w:rsid w:val="008B2802"/>
    <w:rsid w:val="008B386B"/>
    <w:rsid w:val="008B3911"/>
    <w:rsid w:val="008B6889"/>
    <w:rsid w:val="008C0283"/>
    <w:rsid w:val="008C09A9"/>
    <w:rsid w:val="008C0EF5"/>
    <w:rsid w:val="008C13BB"/>
    <w:rsid w:val="008C31F9"/>
    <w:rsid w:val="008C3BC5"/>
    <w:rsid w:val="008C406D"/>
    <w:rsid w:val="008C4CDE"/>
    <w:rsid w:val="008C4F93"/>
    <w:rsid w:val="008C64E6"/>
    <w:rsid w:val="008D07B5"/>
    <w:rsid w:val="008D09E7"/>
    <w:rsid w:val="008D0C96"/>
    <w:rsid w:val="008D1628"/>
    <w:rsid w:val="008D1D74"/>
    <w:rsid w:val="008D1ED3"/>
    <w:rsid w:val="008D2072"/>
    <w:rsid w:val="008D2972"/>
    <w:rsid w:val="008D2D57"/>
    <w:rsid w:val="008D4B6C"/>
    <w:rsid w:val="008D5967"/>
    <w:rsid w:val="008D7178"/>
    <w:rsid w:val="008E0837"/>
    <w:rsid w:val="008E0C8C"/>
    <w:rsid w:val="008E0D25"/>
    <w:rsid w:val="008E2BF1"/>
    <w:rsid w:val="008E3BB3"/>
    <w:rsid w:val="008E64C6"/>
    <w:rsid w:val="008E660F"/>
    <w:rsid w:val="008E675D"/>
    <w:rsid w:val="008E676F"/>
    <w:rsid w:val="008E6EF4"/>
    <w:rsid w:val="008E7A16"/>
    <w:rsid w:val="008E7D93"/>
    <w:rsid w:val="008F1488"/>
    <w:rsid w:val="008F159C"/>
    <w:rsid w:val="008F2205"/>
    <w:rsid w:val="008F3ED2"/>
    <w:rsid w:val="008F786D"/>
    <w:rsid w:val="009003FE"/>
    <w:rsid w:val="0090095B"/>
    <w:rsid w:val="00900B00"/>
    <w:rsid w:val="009013CF"/>
    <w:rsid w:val="009018D7"/>
    <w:rsid w:val="00901949"/>
    <w:rsid w:val="00901EE8"/>
    <w:rsid w:val="009022E5"/>
    <w:rsid w:val="0090275B"/>
    <w:rsid w:val="00902C6B"/>
    <w:rsid w:val="00903D7B"/>
    <w:rsid w:val="0090428C"/>
    <w:rsid w:val="00904686"/>
    <w:rsid w:val="00906ECD"/>
    <w:rsid w:val="009132C1"/>
    <w:rsid w:val="00913A44"/>
    <w:rsid w:val="00913A93"/>
    <w:rsid w:val="009140F8"/>
    <w:rsid w:val="009148C8"/>
    <w:rsid w:val="00915F03"/>
    <w:rsid w:val="009168CD"/>
    <w:rsid w:val="00916F05"/>
    <w:rsid w:val="00920913"/>
    <w:rsid w:val="00920E0B"/>
    <w:rsid w:val="009214E9"/>
    <w:rsid w:val="009219CF"/>
    <w:rsid w:val="00921F5E"/>
    <w:rsid w:val="00921FF0"/>
    <w:rsid w:val="009223F8"/>
    <w:rsid w:val="009239AA"/>
    <w:rsid w:val="00923BF7"/>
    <w:rsid w:val="009242B5"/>
    <w:rsid w:val="0092478F"/>
    <w:rsid w:val="00925EEF"/>
    <w:rsid w:val="00926C72"/>
    <w:rsid w:val="00927A9C"/>
    <w:rsid w:val="00930565"/>
    <w:rsid w:val="0093185B"/>
    <w:rsid w:val="00931E08"/>
    <w:rsid w:val="009324C4"/>
    <w:rsid w:val="009326B0"/>
    <w:rsid w:val="00932FEF"/>
    <w:rsid w:val="0093333F"/>
    <w:rsid w:val="00933A1F"/>
    <w:rsid w:val="009340CB"/>
    <w:rsid w:val="0093412F"/>
    <w:rsid w:val="0093440A"/>
    <w:rsid w:val="0093651B"/>
    <w:rsid w:val="009369A0"/>
    <w:rsid w:val="009369F0"/>
    <w:rsid w:val="00936AFC"/>
    <w:rsid w:val="0093757E"/>
    <w:rsid w:val="00937F60"/>
    <w:rsid w:val="00940192"/>
    <w:rsid w:val="009415FC"/>
    <w:rsid w:val="009434EC"/>
    <w:rsid w:val="0094385A"/>
    <w:rsid w:val="00943FEF"/>
    <w:rsid w:val="009445E8"/>
    <w:rsid w:val="009447D0"/>
    <w:rsid w:val="00944A57"/>
    <w:rsid w:val="00944A90"/>
    <w:rsid w:val="00944B6A"/>
    <w:rsid w:val="0094669F"/>
    <w:rsid w:val="009467CF"/>
    <w:rsid w:val="009467D1"/>
    <w:rsid w:val="00946A2C"/>
    <w:rsid w:val="00946F3D"/>
    <w:rsid w:val="009471F5"/>
    <w:rsid w:val="00950AD5"/>
    <w:rsid w:val="009512D5"/>
    <w:rsid w:val="00951760"/>
    <w:rsid w:val="009522ED"/>
    <w:rsid w:val="00952511"/>
    <w:rsid w:val="00953D2D"/>
    <w:rsid w:val="0095558D"/>
    <w:rsid w:val="0095625C"/>
    <w:rsid w:val="00960504"/>
    <w:rsid w:val="0096117A"/>
    <w:rsid w:val="00962084"/>
    <w:rsid w:val="00963691"/>
    <w:rsid w:val="00963D05"/>
    <w:rsid w:val="0096468D"/>
    <w:rsid w:val="009648D4"/>
    <w:rsid w:val="00964EA4"/>
    <w:rsid w:val="00964EEC"/>
    <w:rsid w:val="009656A4"/>
    <w:rsid w:val="009657C8"/>
    <w:rsid w:val="009672F7"/>
    <w:rsid w:val="009678BB"/>
    <w:rsid w:val="00967FC9"/>
    <w:rsid w:val="0097000E"/>
    <w:rsid w:val="0097053B"/>
    <w:rsid w:val="00970BC6"/>
    <w:rsid w:val="009719DA"/>
    <w:rsid w:val="00971C3D"/>
    <w:rsid w:val="00973D86"/>
    <w:rsid w:val="00975D69"/>
    <w:rsid w:val="00975DD6"/>
    <w:rsid w:val="009767A0"/>
    <w:rsid w:val="0098078F"/>
    <w:rsid w:val="00980FE7"/>
    <w:rsid w:val="0098202C"/>
    <w:rsid w:val="00982B51"/>
    <w:rsid w:val="009838CA"/>
    <w:rsid w:val="00984CE7"/>
    <w:rsid w:val="00984F29"/>
    <w:rsid w:val="00985012"/>
    <w:rsid w:val="00985480"/>
    <w:rsid w:val="00985729"/>
    <w:rsid w:val="00985B61"/>
    <w:rsid w:val="00985EA7"/>
    <w:rsid w:val="009874E6"/>
    <w:rsid w:val="0099012D"/>
    <w:rsid w:val="00990799"/>
    <w:rsid w:val="00990A59"/>
    <w:rsid w:val="00991558"/>
    <w:rsid w:val="009918DB"/>
    <w:rsid w:val="009928E8"/>
    <w:rsid w:val="00993A10"/>
    <w:rsid w:val="00993C7C"/>
    <w:rsid w:val="00994F9E"/>
    <w:rsid w:val="00995344"/>
    <w:rsid w:val="00996DD8"/>
    <w:rsid w:val="00996E7C"/>
    <w:rsid w:val="00997516"/>
    <w:rsid w:val="009A00AF"/>
    <w:rsid w:val="009A01CF"/>
    <w:rsid w:val="009A05BC"/>
    <w:rsid w:val="009A0A4C"/>
    <w:rsid w:val="009A0E81"/>
    <w:rsid w:val="009A2D76"/>
    <w:rsid w:val="009A2EF1"/>
    <w:rsid w:val="009A322D"/>
    <w:rsid w:val="009A35A2"/>
    <w:rsid w:val="009A3D72"/>
    <w:rsid w:val="009A5272"/>
    <w:rsid w:val="009A66D9"/>
    <w:rsid w:val="009A717B"/>
    <w:rsid w:val="009A73D0"/>
    <w:rsid w:val="009A7858"/>
    <w:rsid w:val="009B02AF"/>
    <w:rsid w:val="009B0D47"/>
    <w:rsid w:val="009B11CF"/>
    <w:rsid w:val="009B1246"/>
    <w:rsid w:val="009B138C"/>
    <w:rsid w:val="009B37AA"/>
    <w:rsid w:val="009B41EB"/>
    <w:rsid w:val="009B55FC"/>
    <w:rsid w:val="009B666A"/>
    <w:rsid w:val="009B6DA3"/>
    <w:rsid w:val="009B7A7C"/>
    <w:rsid w:val="009C121C"/>
    <w:rsid w:val="009C1A02"/>
    <w:rsid w:val="009C1B93"/>
    <w:rsid w:val="009C1EAF"/>
    <w:rsid w:val="009C27C8"/>
    <w:rsid w:val="009C349B"/>
    <w:rsid w:val="009C35F2"/>
    <w:rsid w:val="009C3A01"/>
    <w:rsid w:val="009C3AB3"/>
    <w:rsid w:val="009C40C8"/>
    <w:rsid w:val="009C4293"/>
    <w:rsid w:val="009C4F90"/>
    <w:rsid w:val="009C5317"/>
    <w:rsid w:val="009C68DF"/>
    <w:rsid w:val="009C6B0B"/>
    <w:rsid w:val="009D0E1A"/>
    <w:rsid w:val="009D1ADD"/>
    <w:rsid w:val="009D1C74"/>
    <w:rsid w:val="009D2A0E"/>
    <w:rsid w:val="009D52D8"/>
    <w:rsid w:val="009D6EE8"/>
    <w:rsid w:val="009D6FFE"/>
    <w:rsid w:val="009D74EB"/>
    <w:rsid w:val="009D7C55"/>
    <w:rsid w:val="009E0DDB"/>
    <w:rsid w:val="009E1385"/>
    <w:rsid w:val="009E1390"/>
    <w:rsid w:val="009E1B7B"/>
    <w:rsid w:val="009E218A"/>
    <w:rsid w:val="009E36E3"/>
    <w:rsid w:val="009E507D"/>
    <w:rsid w:val="009E6061"/>
    <w:rsid w:val="009E7F8C"/>
    <w:rsid w:val="009F0377"/>
    <w:rsid w:val="009F08AC"/>
    <w:rsid w:val="009F135E"/>
    <w:rsid w:val="009F1D7C"/>
    <w:rsid w:val="009F1FDD"/>
    <w:rsid w:val="009F419B"/>
    <w:rsid w:val="009F4CE9"/>
    <w:rsid w:val="009F4DE4"/>
    <w:rsid w:val="009F622A"/>
    <w:rsid w:val="009F6448"/>
    <w:rsid w:val="009F79C4"/>
    <w:rsid w:val="00A02A09"/>
    <w:rsid w:val="00A03AA5"/>
    <w:rsid w:val="00A06193"/>
    <w:rsid w:val="00A065F6"/>
    <w:rsid w:val="00A06818"/>
    <w:rsid w:val="00A06A6F"/>
    <w:rsid w:val="00A07131"/>
    <w:rsid w:val="00A10075"/>
    <w:rsid w:val="00A10C07"/>
    <w:rsid w:val="00A11803"/>
    <w:rsid w:val="00A126CE"/>
    <w:rsid w:val="00A13F88"/>
    <w:rsid w:val="00A14E75"/>
    <w:rsid w:val="00A14FEA"/>
    <w:rsid w:val="00A16591"/>
    <w:rsid w:val="00A17799"/>
    <w:rsid w:val="00A17A20"/>
    <w:rsid w:val="00A20716"/>
    <w:rsid w:val="00A20DD6"/>
    <w:rsid w:val="00A211CB"/>
    <w:rsid w:val="00A21311"/>
    <w:rsid w:val="00A2135F"/>
    <w:rsid w:val="00A215EB"/>
    <w:rsid w:val="00A2249D"/>
    <w:rsid w:val="00A23757"/>
    <w:rsid w:val="00A24B29"/>
    <w:rsid w:val="00A24DA7"/>
    <w:rsid w:val="00A25A57"/>
    <w:rsid w:val="00A30F05"/>
    <w:rsid w:val="00A315D9"/>
    <w:rsid w:val="00A32088"/>
    <w:rsid w:val="00A323A5"/>
    <w:rsid w:val="00A32510"/>
    <w:rsid w:val="00A33DA6"/>
    <w:rsid w:val="00A33EF2"/>
    <w:rsid w:val="00A34783"/>
    <w:rsid w:val="00A350B1"/>
    <w:rsid w:val="00A35E8A"/>
    <w:rsid w:val="00A364F4"/>
    <w:rsid w:val="00A365F8"/>
    <w:rsid w:val="00A373D5"/>
    <w:rsid w:val="00A37682"/>
    <w:rsid w:val="00A378B3"/>
    <w:rsid w:val="00A37C02"/>
    <w:rsid w:val="00A40E56"/>
    <w:rsid w:val="00A413E0"/>
    <w:rsid w:val="00A4243B"/>
    <w:rsid w:val="00A42AA8"/>
    <w:rsid w:val="00A44C59"/>
    <w:rsid w:val="00A44F01"/>
    <w:rsid w:val="00A456CA"/>
    <w:rsid w:val="00A47BDC"/>
    <w:rsid w:val="00A502F3"/>
    <w:rsid w:val="00A51897"/>
    <w:rsid w:val="00A52AA6"/>
    <w:rsid w:val="00A54E1A"/>
    <w:rsid w:val="00A557B4"/>
    <w:rsid w:val="00A55B8D"/>
    <w:rsid w:val="00A562F5"/>
    <w:rsid w:val="00A57E74"/>
    <w:rsid w:val="00A57F64"/>
    <w:rsid w:val="00A606CF"/>
    <w:rsid w:val="00A62453"/>
    <w:rsid w:val="00A62E63"/>
    <w:rsid w:val="00A632EF"/>
    <w:rsid w:val="00A637F6"/>
    <w:rsid w:val="00A6485E"/>
    <w:rsid w:val="00A65238"/>
    <w:rsid w:val="00A65B27"/>
    <w:rsid w:val="00A6684E"/>
    <w:rsid w:val="00A671A3"/>
    <w:rsid w:val="00A67590"/>
    <w:rsid w:val="00A67689"/>
    <w:rsid w:val="00A7084A"/>
    <w:rsid w:val="00A727FE"/>
    <w:rsid w:val="00A72838"/>
    <w:rsid w:val="00A74026"/>
    <w:rsid w:val="00A747D4"/>
    <w:rsid w:val="00A75084"/>
    <w:rsid w:val="00A7555F"/>
    <w:rsid w:val="00A76A31"/>
    <w:rsid w:val="00A77327"/>
    <w:rsid w:val="00A7796F"/>
    <w:rsid w:val="00A77E84"/>
    <w:rsid w:val="00A814E9"/>
    <w:rsid w:val="00A819A9"/>
    <w:rsid w:val="00A83A88"/>
    <w:rsid w:val="00A83CEC"/>
    <w:rsid w:val="00A85156"/>
    <w:rsid w:val="00A85E98"/>
    <w:rsid w:val="00A86427"/>
    <w:rsid w:val="00A86761"/>
    <w:rsid w:val="00A87E4E"/>
    <w:rsid w:val="00A92B4E"/>
    <w:rsid w:val="00A933DB"/>
    <w:rsid w:val="00A93978"/>
    <w:rsid w:val="00A9427C"/>
    <w:rsid w:val="00A9556D"/>
    <w:rsid w:val="00A95F7F"/>
    <w:rsid w:val="00A965F6"/>
    <w:rsid w:val="00A96A22"/>
    <w:rsid w:val="00A96CA1"/>
    <w:rsid w:val="00A977FC"/>
    <w:rsid w:val="00A97AC7"/>
    <w:rsid w:val="00AA24F7"/>
    <w:rsid w:val="00AA2803"/>
    <w:rsid w:val="00AA28D4"/>
    <w:rsid w:val="00AA321C"/>
    <w:rsid w:val="00AA3830"/>
    <w:rsid w:val="00AA405D"/>
    <w:rsid w:val="00AA53C3"/>
    <w:rsid w:val="00AA6646"/>
    <w:rsid w:val="00AA71DD"/>
    <w:rsid w:val="00AB0320"/>
    <w:rsid w:val="00AB0534"/>
    <w:rsid w:val="00AB0CBE"/>
    <w:rsid w:val="00AB0E92"/>
    <w:rsid w:val="00AB2D28"/>
    <w:rsid w:val="00AB2E32"/>
    <w:rsid w:val="00AB3052"/>
    <w:rsid w:val="00AB3E59"/>
    <w:rsid w:val="00AB514D"/>
    <w:rsid w:val="00AB5B95"/>
    <w:rsid w:val="00AB649B"/>
    <w:rsid w:val="00AB70E0"/>
    <w:rsid w:val="00AB7682"/>
    <w:rsid w:val="00AC0E75"/>
    <w:rsid w:val="00AC1A24"/>
    <w:rsid w:val="00AC1C42"/>
    <w:rsid w:val="00AC2A5F"/>
    <w:rsid w:val="00AC2F23"/>
    <w:rsid w:val="00AC394F"/>
    <w:rsid w:val="00AC4F3E"/>
    <w:rsid w:val="00AC5A86"/>
    <w:rsid w:val="00AC5E8B"/>
    <w:rsid w:val="00AC5FDD"/>
    <w:rsid w:val="00AC71C5"/>
    <w:rsid w:val="00AD01AD"/>
    <w:rsid w:val="00AD0379"/>
    <w:rsid w:val="00AD0755"/>
    <w:rsid w:val="00AD0D55"/>
    <w:rsid w:val="00AD12DA"/>
    <w:rsid w:val="00AD17D1"/>
    <w:rsid w:val="00AD1B98"/>
    <w:rsid w:val="00AD2A3B"/>
    <w:rsid w:val="00AD5B1B"/>
    <w:rsid w:val="00AD6B2C"/>
    <w:rsid w:val="00AD7ECF"/>
    <w:rsid w:val="00AE0DE2"/>
    <w:rsid w:val="00AE1197"/>
    <w:rsid w:val="00AE11A5"/>
    <w:rsid w:val="00AE17BE"/>
    <w:rsid w:val="00AE2311"/>
    <w:rsid w:val="00AE4152"/>
    <w:rsid w:val="00AE45DC"/>
    <w:rsid w:val="00AE461D"/>
    <w:rsid w:val="00AE49D4"/>
    <w:rsid w:val="00AE571A"/>
    <w:rsid w:val="00AE58A9"/>
    <w:rsid w:val="00AE742F"/>
    <w:rsid w:val="00AE75EC"/>
    <w:rsid w:val="00AF0BC2"/>
    <w:rsid w:val="00AF3C4E"/>
    <w:rsid w:val="00AF547E"/>
    <w:rsid w:val="00AF5781"/>
    <w:rsid w:val="00AF6243"/>
    <w:rsid w:val="00AF6F44"/>
    <w:rsid w:val="00AF7C2F"/>
    <w:rsid w:val="00B01276"/>
    <w:rsid w:val="00B0463F"/>
    <w:rsid w:val="00B04D29"/>
    <w:rsid w:val="00B04DF1"/>
    <w:rsid w:val="00B070A7"/>
    <w:rsid w:val="00B10043"/>
    <w:rsid w:val="00B10404"/>
    <w:rsid w:val="00B10E28"/>
    <w:rsid w:val="00B11AA1"/>
    <w:rsid w:val="00B12655"/>
    <w:rsid w:val="00B12C7C"/>
    <w:rsid w:val="00B1452C"/>
    <w:rsid w:val="00B1480B"/>
    <w:rsid w:val="00B14810"/>
    <w:rsid w:val="00B14A9C"/>
    <w:rsid w:val="00B150CB"/>
    <w:rsid w:val="00B15D25"/>
    <w:rsid w:val="00B16196"/>
    <w:rsid w:val="00B16E68"/>
    <w:rsid w:val="00B218BA"/>
    <w:rsid w:val="00B23769"/>
    <w:rsid w:val="00B23A2A"/>
    <w:rsid w:val="00B23B40"/>
    <w:rsid w:val="00B24E17"/>
    <w:rsid w:val="00B25B11"/>
    <w:rsid w:val="00B26B62"/>
    <w:rsid w:val="00B301AA"/>
    <w:rsid w:val="00B30642"/>
    <w:rsid w:val="00B31296"/>
    <w:rsid w:val="00B31554"/>
    <w:rsid w:val="00B31A79"/>
    <w:rsid w:val="00B31BF2"/>
    <w:rsid w:val="00B32442"/>
    <w:rsid w:val="00B3276A"/>
    <w:rsid w:val="00B329DA"/>
    <w:rsid w:val="00B34CC7"/>
    <w:rsid w:val="00B34F25"/>
    <w:rsid w:val="00B35375"/>
    <w:rsid w:val="00B35AF0"/>
    <w:rsid w:val="00B36C4C"/>
    <w:rsid w:val="00B37315"/>
    <w:rsid w:val="00B3769D"/>
    <w:rsid w:val="00B4000F"/>
    <w:rsid w:val="00B409C1"/>
    <w:rsid w:val="00B40B00"/>
    <w:rsid w:val="00B4154D"/>
    <w:rsid w:val="00B43264"/>
    <w:rsid w:val="00B4393E"/>
    <w:rsid w:val="00B43B4D"/>
    <w:rsid w:val="00B43B80"/>
    <w:rsid w:val="00B43CF7"/>
    <w:rsid w:val="00B43FB7"/>
    <w:rsid w:val="00B457EB"/>
    <w:rsid w:val="00B46AA4"/>
    <w:rsid w:val="00B471DC"/>
    <w:rsid w:val="00B502E8"/>
    <w:rsid w:val="00B50B8D"/>
    <w:rsid w:val="00B50E98"/>
    <w:rsid w:val="00B52341"/>
    <w:rsid w:val="00B52869"/>
    <w:rsid w:val="00B52E57"/>
    <w:rsid w:val="00B537D4"/>
    <w:rsid w:val="00B53C53"/>
    <w:rsid w:val="00B54487"/>
    <w:rsid w:val="00B556ED"/>
    <w:rsid w:val="00B56127"/>
    <w:rsid w:val="00B56A47"/>
    <w:rsid w:val="00B56FCE"/>
    <w:rsid w:val="00B5728C"/>
    <w:rsid w:val="00B574DC"/>
    <w:rsid w:val="00B57718"/>
    <w:rsid w:val="00B57B96"/>
    <w:rsid w:val="00B6145F"/>
    <w:rsid w:val="00B6149F"/>
    <w:rsid w:val="00B61569"/>
    <w:rsid w:val="00B61B40"/>
    <w:rsid w:val="00B621B1"/>
    <w:rsid w:val="00B62AB8"/>
    <w:rsid w:val="00B63482"/>
    <w:rsid w:val="00B63997"/>
    <w:rsid w:val="00B653E5"/>
    <w:rsid w:val="00B654C4"/>
    <w:rsid w:val="00B65FC7"/>
    <w:rsid w:val="00B664EC"/>
    <w:rsid w:val="00B66AC9"/>
    <w:rsid w:val="00B66AEE"/>
    <w:rsid w:val="00B670BB"/>
    <w:rsid w:val="00B670E3"/>
    <w:rsid w:val="00B67133"/>
    <w:rsid w:val="00B674AD"/>
    <w:rsid w:val="00B67627"/>
    <w:rsid w:val="00B70494"/>
    <w:rsid w:val="00B70BAC"/>
    <w:rsid w:val="00B70FA2"/>
    <w:rsid w:val="00B7123B"/>
    <w:rsid w:val="00B71529"/>
    <w:rsid w:val="00B729FB"/>
    <w:rsid w:val="00B73132"/>
    <w:rsid w:val="00B7477C"/>
    <w:rsid w:val="00B74A1B"/>
    <w:rsid w:val="00B74A29"/>
    <w:rsid w:val="00B74EC8"/>
    <w:rsid w:val="00B76B80"/>
    <w:rsid w:val="00B76F0A"/>
    <w:rsid w:val="00B7711A"/>
    <w:rsid w:val="00B806FF"/>
    <w:rsid w:val="00B82464"/>
    <w:rsid w:val="00B831D3"/>
    <w:rsid w:val="00B8324C"/>
    <w:rsid w:val="00B846D9"/>
    <w:rsid w:val="00B859EC"/>
    <w:rsid w:val="00B85FF7"/>
    <w:rsid w:val="00B866B6"/>
    <w:rsid w:val="00B8791F"/>
    <w:rsid w:val="00B909E5"/>
    <w:rsid w:val="00B919D0"/>
    <w:rsid w:val="00B9360F"/>
    <w:rsid w:val="00B938B8"/>
    <w:rsid w:val="00B9697D"/>
    <w:rsid w:val="00BA0932"/>
    <w:rsid w:val="00BA25A5"/>
    <w:rsid w:val="00BA3731"/>
    <w:rsid w:val="00BA41FB"/>
    <w:rsid w:val="00BA4ADF"/>
    <w:rsid w:val="00BA4D22"/>
    <w:rsid w:val="00BA5DD2"/>
    <w:rsid w:val="00BA5F9A"/>
    <w:rsid w:val="00BA62B9"/>
    <w:rsid w:val="00BA7C66"/>
    <w:rsid w:val="00BB00B1"/>
    <w:rsid w:val="00BB07B1"/>
    <w:rsid w:val="00BB11EE"/>
    <w:rsid w:val="00BB225C"/>
    <w:rsid w:val="00BB29CA"/>
    <w:rsid w:val="00BB45E8"/>
    <w:rsid w:val="00BB5309"/>
    <w:rsid w:val="00BB57F4"/>
    <w:rsid w:val="00BB6AE4"/>
    <w:rsid w:val="00BB6C33"/>
    <w:rsid w:val="00BC03C6"/>
    <w:rsid w:val="00BC1983"/>
    <w:rsid w:val="00BC1EAF"/>
    <w:rsid w:val="00BC2D1F"/>
    <w:rsid w:val="00BC3164"/>
    <w:rsid w:val="00BC31EF"/>
    <w:rsid w:val="00BC3A86"/>
    <w:rsid w:val="00BC44E7"/>
    <w:rsid w:val="00BC46A1"/>
    <w:rsid w:val="00BC46B8"/>
    <w:rsid w:val="00BC6135"/>
    <w:rsid w:val="00BC65F9"/>
    <w:rsid w:val="00BC6C84"/>
    <w:rsid w:val="00BC7539"/>
    <w:rsid w:val="00BD0B65"/>
    <w:rsid w:val="00BD0F19"/>
    <w:rsid w:val="00BD0F72"/>
    <w:rsid w:val="00BD1221"/>
    <w:rsid w:val="00BD1439"/>
    <w:rsid w:val="00BD1C3A"/>
    <w:rsid w:val="00BD2268"/>
    <w:rsid w:val="00BD2B5C"/>
    <w:rsid w:val="00BD4A95"/>
    <w:rsid w:val="00BD4B88"/>
    <w:rsid w:val="00BD584E"/>
    <w:rsid w:val="00BD6520"/>
    <w:rsid w:val="00BE056D"/>
    <w:rsid w:val="00BE15B9"/>
    <w:rsid w:val="00BE17C6"/>
    <w:rsid w:val="00BE1DB9"/>
    <w:rsid w:val="00BE224A"/>
    <w:rsid w:val="00BE2715"/>
    <w:rsid w:val="00BE2779"/>
    <w:rsid w:val="00BE30A4"/>
    <w:rsid w:val="00BE3C47"/>
    <w:rsid w:val="00BE4376"/>
    <w:rsid w:val="00BE5109"/>
    <w:rsid w:val="00BE574F"/>
    <w:rsid w:val="00BE7728"/>
    <w:rsid w:val="00BF00D3"/>
    <w:rsid w:val="00BF0DB1"/>
    <w:rsid w:val="00BF0F55"/>
    <w:rsid w:val="00BF31E7"/>
    <w:rsid w:val="00BF379B"/>
    <w:rsid w:val="00BF3E2C"/>
    <w:rsid w:val="00BF40A8"/>
    <w:rsid w:val="00BF4595"/>
    <w:rsid w:val="00BF5ECD"/>
    <w:rsid w:val="00BF60CD"/>
    <w:rsid w:val="00BF65DB"/>
    <w:rsid w:val="00BF6F3C"/>
    <w:rsid w:val="00BF7B9E"/>
    <w:rsid w:val="00BF7FEC"/>
    <w:rsid w:val="00C0113F"/>
    <w:rsid w:val="00C025EC"/>
    <w:rsid w:val="00C02FAA"/>
    <w:rsid w:val="00C03312"/>
    <w:rsid w:val="00C05A53"/>
    <w:rsid w:val="00C05A59"/>
    <w:rsid w:val="00C068A8"/>
    <w:rsid w:val="00C07C43"/>
    <w:rsid w:val="00C1008A"/>
    <w:rsid w:val="00C111E3"/>
    <w:rsid w:val="00C112FA"/>
    <w:rsid w:val="00C12202"/>
    <w:rsid w:val="00C12B68"/>
    <w:rsid w:val="00C13498"/>
    <w:rsid w:val="00C15386"/>
    <w:rsid w:val="00C1539A"/>
    <w:rsid w:val="00C17580"/>
    <w:rsid w:val="00C20C16"/>
    <w:rsid w:val="00C21145"/>
    <w:rsid w:val="00C216FF"/>
    <w:rsid w:val="00C22210"/>
    <w:rsid w:val="00C25377"/>
    <w:rsid w:val="00C31476"/>
    <w:rsid w:val="00C32AB6"/>
    <w:rsid w:val="00C34248"/>
    <w:rsid w:val="00C34F01"/>
    <w:rsid w:val="00C34F08"/>
    <w:rsid w:val="00C36591"/>
    <w:rsid w:val="00C376C9"/>
    <w:rsid w:val="00C40D9E"/>
    <w:rsid w:val="00C43DC6"/>
    <w:rsid w:val="00C43FF5"/>
    <w:rsid w:val="00C44C22"/>
    <w:rsid w:val="00C451A7"/>
    <w:rsid w:val="00C4548A"/>
    <w:rsid w:val="00C45F0B"/>
    <w:rsid w:val="00C46311"/>
    <w:rsid w:val="00C511C0"/>
    <w:rsid w:val="00C51C77"/>
    <w:rsid w:val="00C52627"/>
    <w:rsid w:val="00C52868"/>
    <w:rsid w:val="00C52B0A"/>
    <w:rsid w:val="00C53357"/>
    <w:rsid w:val="00C53974"/>
    <w:rsid w:val="00C56A16"/>
    <w:rsid w:val="00C56C55"/>
    <w:rsid w:val="00C57313"/>
    <w:rsid w:val="00C615B9"/>
    <w:rsid w:val="00C64359"/>
    <w:rsid w:val="00C64C6D"/>
    <w:rsid w:val="00C64DA7"/>
    <w:rsid w:val="00C64E9F"/>
    <w:rsid w:val="00C6505A"/>
    <w:rsid w:val="00C65267"/>
    <w:rsid w:val="00C65894"/>
    <w:rsid w:val="00C65E3C"/>
    <w:rsid w:val="00C66832"/>
    <w:rsid w:val="00C67837"/>
    <w:rsid w:val="00C70453"/>
    <w:rsid w:val="00C70E3F"/>
    <w:rsid w:val="00C70F4A"/>
    <w:rsid w:val="00C71446"/>
    <w:rsid w:val="00C71630"/>
    <w:rsid w:val="00C718C3"/>
    <w:rsid w:val="00C740BA"/>
    <w:rsid w:val="00C74A32"/>
    <w:rsid w:val="00C74AF0"/>
    <w:rsid w:val="00C74C81"/>
    <w:rsid w:val="00C74CE5"/>
    <w:rsid w:val="00C752E1"/>
    <w:rsid w:val="00C756BE"/>
    <w:rsid w:val="00C760D8"/>
    <w:rsid w:val="00C767B5"/>
    <w:rsid w:val="00C767DA"/>
    <w:rsid w:val="00C801DA"/>
    <w:rsid w:val="00C832E6"/>
    <w:rsid w:val="00C84425"/>
    <w:rsid w:val="00C8527B"/>
    <w:rsid w:val="00C85513"/>
    <w:rsid w:val="00C85F07"/>
    <w:rsid w:val="00C87B0C"/>
    <w:rsid w:val="00C9044A"/>
    <w:rsid w:val="00C9069C"/>
    <w:rsid w:val="00C9530E"/>
    <w:rsid w:val="00C9548F"/>
    <w:rsid w:val="00C9774C"/>
    <w:rsid w:val="00CA1011"/>
    <w:rsid w:val="00CA2B9D"/>
    <w:rsid w:val="00CA386E"/>
    <w:rsid w:val="00CA3BDE"/>
    <w:rsid w:val="00CA48A3"/>
    <w:rsid w:val="00CA5504"/>
    <w:rsid w:val="00CA6CEE"/>
    <w:rsid w:val="00CA7A9B"/>
    <w:rsid w:val="00CB01CC"/>
    <w:rsid w:val="00CB16D4"/>
    <w:rsid w:val="00CB2D4D"/>
    <w:rsid w:val="00CB3095"/>
    <w:rsid w:val="00CB3384"/>
    <w:rsid w:val="00CB3C17"/>
    <w:rsid w:val="00CB3C77"/>
    <w:rsid w:val="00CB40B4"/>
    <w:rsid w:val="00CB5BA4"/>
    <w:rsid w:val="00CB5E6D"/>
    <w:rsid w:val="00CB617D"/>
    <w:rsid w:val="00CB624C"/>
    <w:rsid w:val="00CB6669"/>
    <w:rsid w:val="00CB77AC"/>
    <w:rsid w:val="00CB7B35"/>
    <w:rsid w:val="00CC075C"/>
    <w:rsid w:val="00CC0D08"/>
    <w:rsid w:val="00CC3672"/>
    <w:rsid w:val="00CC392C"/>
    <w:rsid w:val="00CC3A30"/>
    <w:rsid w:val="00CC51C2"/>
    <w:rsid w:val="00CC5C69"/>
    <w:rsid w:val="00CC6185"/>
    <w:rsid w:val="00CC6485"/>
    <w:rsid w:val="00CC6489"/>
    <w:rsid w:val="00CC67EE"/>
    <w:rsid w:val="00CC6923"/>
    <w:rsid w:val="00CC6F49"/>
    <w:rsid w:val="00CD1EAF"/>
    <w:rsid w:val="00CD2964"/>
    <w:rsid w:val="00CD4035"/>
    <w:rsid w:val="00CD630A"/>
    <w:rsid w:val="00CD66EA"/>
    <w:rsid w:val="00CD7281"/>
    <w:rsid w:val="00CE173C"/>
    <w:rsid w:val="00CE267A"/>
    <w:rsid w:val="00CE33FD"/>
    <w:rsid w:val="00CE4526"/>
    <w:rsid w:val="00CE4733"/>
    <w:rsid w:val="00CE4CAE"/>
    <w:rsid w:val="00CE4DEF"/>
    <w:rsid w:val="00CE4E52"/>
    <w:rsid w:val="00CE5469"/>
    <w:rsid w:val="00CE6690"/>
    <w:rsid w:val="00CE6876"/>
    <w:rsid w:val="00CE6DFF"/>
    <w:rsid w:val="00CE756A"/>
    <w:rsid w:val="00CE7AC3"/>
    <w:rsid w:val="00CF0822"/>
    <w:rsid w:val="00CF0E03"/>
    <w:rsid w:val="00CF2422"/>
    <w:rsid w:val="00CF310D"/>
    <w:rsid w:val="00CF318A"/>
    <w:rsid w:val="00CF3637"/>
    <w:rsid w:val="00CF3920"/>
    <w:rsid w:val="00CF6604"/>
    <w:rsid w:val="00CF7D12"/>
    <w:rsid w:val="00D0024A"/>
    <w:rsid w:val="00D0120E"/>
    <w:rsid w:val="00D01A9C"/>
    <w:rsid w:val="00D01B29"/>
    <w:rsid w:val="00D022A0"/>
    <w:rsid w:val="00D0286B"/>
    <w:rsid w:val="00D03371"/>
    <w:rsid w:val="00D035B1"/>
    <w:rsid w:val="00D041D0"/>
    <w:rsid w:val="00D04A06"/>
    <w:rsid w:val="00D05069"/>
    <w:rsid w:val="00D05C82"/>
    <w:rsid w:val="00D07BE6"/>
    <w:rsid w:val="00D07FBF"/>
    <w:rsid w:val="00D10D87"/>
    <w:rsid w:val="00D113BD"/>
    <w:rsid w:val="00D11C83"/>
    <w:rsid w:val="00D11DA1"/>
    <w:rsid w:val="00D120B2"/>
    <w:rsid w:val="00D12FF6"/>
    <w:rsid w:val="00D131B6"/>
    <w:rsid w:val="00D148DB"/>
    <w:rsid w:val="00D14CA5"/>
    <w:rsid w:val="00D151CD"/>
    <w:rsid w:val="00D20D34"/>
    <w:rsid w:val="00D2149F"/>
    <w:rsid w:val="00D21D8C"/>
    <w:rsid w:val="00D22F10"/>
    <w:rsid w:val="00D24DB1"/>
    <w:rsid w:val="00D2668A"/>
    <w:rsid w:val="00D27870"/>
    <w:rsid w:val="00D27C24"/>
    <w:rsid w:val="00D27CD4"/>
    <w:rsid w:val="00D30DEC"/>
    <w:rsid w:val="00D318C3"/>
    <w:rsid w:val="00D31BDB"/>
    <w:rsid w:val="00D31DBA"/>
    <w:rsid w:val="00D32405"/>
    <w:rsid w:val="00D32688"/>
    <w:rsid w:val="00D34152"/>
    <w:rsid w:val="00D34D7F"/>
    <w:rsid w:val="00D35297"/>
    <w:rsid w:val="00D35748"/>
    <w:rsid w:val="00D358FE"/>
    <w:rsid w:val="00D3614B"/>
    <w:rsid w:val="00D37450"/>
    <w:rsid w:val="00D37F9C"/>
    <w:rsid w:val="00D4065B"/>
    <w:rsid w:val="00D41524"/>
    <w:rsid w:val="00D441AC"/>
    <w:rsid w:val="00D442B2"/>
    <w:rsid w:val="00D44640"/>
    <w:rsid w:val="00D44A81"/>
    <w:rsid w:val="00D462CD"/>
    <w:rsid w:val="00D4646B"/>
    <w:rsid w:val="00D46D05"/>
    <w:rsid w:val="00D4754B"/>
    <w:rsid w:val="00D47C19"/>
    <w:rsid w:val="00D50AB6"/>
    <w:rsid w:val="00D51C1E"/>
    <w:rsid w:val="00D5321E"/>
    <w:rsid w:val="00D5351A"/>
    <w:rsid w:val="00D53D80"/>
    <w:rsid w:val="00D55205"/>
    <w:rsid w:val="00D5565D"/>
    <w:rsid w:val="00D55E60"/>
    <w:rsid w:val="00D61F51"/>
    <w:rsid w:val="00D6232F"/>
    <w:rsid w:val="00D62AEA"/>
    <w:rsid w:val="00D656BD"/>
    <w:rsid w:val="00D679F1"/>
    <w:rsid w:val="00D719A7"/>
    <w:rsid w:val="00D72818"/>
    <w:rsid w:val="00D72A31"/>
    <w:rsid w:val="00D72B44"/>
    <w:rsid w:val="00D7329C"/>
    <w:rsid w:val="00D73626"/>
    <w:rsid w:val="00D73951"/>
    <w:rsid w:val="00D7478A"/>
    <w:rsid w:val="00D757DB"/>
    <w:rsid w:val="00D76BC0"/>
    <w:rsid w:val="00D77F89"/>
    <w:rsid w:val="00D81CDE"/>
    <w:rsid w:val="00D82C58"/>
    <w:rsid w:val="00D83263"/>
    <w:rsid w:val="00D8499C"/>
    <w:rsid w:val="00D8559A"/>
    <w:rsid w:val="00D870D0"/>
    <w:rsid w:val="00D876CB"/>
    <w:rsid w:val="00D9052F"/>
    <w:rsid w:val="00D92095"/>
    <w:rsid w:val="00D92AEB"/>
    <w:rsid w:val="00D96DF6"/>
    <w:rsid w:val="00DA039C"/>
    <w:rsid w:val="00DA1AB5"/>
    <w:rsid w:val="00DA20AC"/>
    <w:rsid w:val="00DA2663"/>
    <w:rsid w:val="00DA2A5E"/>
    <w:rsid w:val="00DA2BCD"/>
    <w:rsid w:val="00DA446A"/>
    <w:rsid w:val="00DA4604"/>
    <w:rsid w:val="00DA5711"/>
    <w:rsid w:val="00DA5872"/>
    <w:rsid w:val="00DA74AD"/>
    <w:rsid w:val="00DA7CC8"/>
    <w:rsid w:val="00DA7EF0"/>
    <w:rsid w:val="00DA7F64"/>
    <w:rsid w:val="00DB1F5E"/>
    <w:rsid w:val="00DB25D1"/>
    <w:rsid w:val="00DB41FC"/>
    <w:rsid w:val="00DB4609"/>
    <w:rsid w:val="00DB529F"/>
    <w:rsid w:val="00DB5687"/>
    <w:rsid w:val="00DB6502"/>
    <w:rsid w:val="00DB7DF1"/>
    <w:rsid w:val="00DC0A4D"/>
    <w:rsid w:val="00DC1F66"/>
    <w:rsid w:val="00DC2274"/>
    <w:rsid w:val="00DC2928"/>
    <w:rsid w:val="00DC2D2D"/>
    <w:rsid w:val="00DC2F6E"/>
    <w:rsid w:val="00DC4389"/>
    <w:rsid w:val="00DC4B79"/>
    <w:rsid w:val="00DC4D98"/>
    <w:rsid w:val="00DC5889"/>
    <w:rsid w:val="00DC69A2"/>
    <w:rsid w:val="00DC7432"/>
    <w:rsid w:val="00DC7609"/>
    <w:rsid w:val="00DD04B3"/>
    <w:rsid w:val="00DD2733"/>
    <w:rsid w:val="00DD2B10"/>
    <w:rsid w:val="00DD305E"/>
    <w:rsid w:val="00DD3549"/>
    <w:rsid w:val="00DD3898"/>
    <w:rsid w:val="00DD59B6"/>
    <w:rsid w:val="00DD5F13"/>
    <w:rsid w:val="00DD6017"/>
    <w:rsid w:val="00DD6F6F"/>
    <w:rsid w:val="00DD783C"/>
    <w:rsid w:val="00DE0A5C"/>
    <w:rsid w:val="00DE1F53"/>
    <w:rsid w:val="00DE316A"/>
    <w:rsid w:val="00DE46D0"/>
    <w:rsid w:val="00DE4C5D"/>
    <w:rsid w:val="00DE631F"/>
    <w:rsid w:val="00DE684E"/>
    <w:rsid w:val="00DE6FDB"/>
    <w:rsid w:val="00DE7348"/>
    <w:rsid w:val="00DE7C1B"/>
    <w:rsid w:val="00DF125C"/>
    <w:rsid w:val="00DF23F7"/>
    <w:rsid w:val="00DF2801"/>
    <w:rsid w:val="00DF293C"/>
    <w:rsid w:val="00DF2B1F"/>
    <w:rsid w:val="00DF2CED"/>
    <w:rsid w:val="00DF46C6"/>
    <w:rsid w:val="00DF53EF"/>
    <w:rsid w:val="00DF54C9"/>
    <w:rsid w:val="00DF54ED"/>
    <w:rsid w:val="00DF54FC"/>
    <w:rsid w:val="00DF5F4B"/>
    <w:rsid w:val="00DF605E"/>
    <w:rsid w:val="00DF6DE8"/>
    <w:rsid w:val="00E0019D"/>
    <w:rsid w:val="00E00A35"/>
    <w:rsid w:val="00E01638"/>
    <w:rsid w:val="00E026F4"/>
    <w:rsid w:val="00E046BB"/>
    <w:rsid w:val="00E0470B"/>
    <w:rsid w:val="00E04C0D"/>
    <w:rsid w:val="00E051C0"/>
    <w:rsid w:val="00E06CB7"/>
    <w:rsid w:val="00E07042"/>
    <w:rsid w:val="00E0721B"/>
    <w:rsid w:val="00E072FC"/>
    <w:rsid w:val="00E07353"/>
    <w:rsid w:val="00E0755F"/>
    <w:rsid w:val="00E076DB"/>
    <w:rsid w:val="00E07789"/>
    <w:rsid w:val="00E07A76"/>
    <w:rsid w:val="00E10528"/>
    <w:rsid w:val="00E122B7"/>
    <w:rsid w:val="00E126A4"/>
    <w:rsid w:val="00E12FA0"/>
    <w:rsid w:val="00E1354F"/>
    <w:rsid w:val="00E1494B"/>
    <w:rsid w:val="00E155B4"/>
    <w:rsid w:val="00E15916"/>
    <w:rsid w:val="00E16FC1"/>
    <w:rsid w:val="00E179B2"/>
    <w:rsid w:val="00E20CFA"/>
    <w:rsid w:val="00E20F1B"/>
    <w:rsid w:val="00E22A99"/>
    <w:rsid w:val="00E22D7B"/>
    <w:rsid w:val="00E23CBC"/>
    <w:rsid w:val="00E23DFA"/>
    <w:rsid w:val="00E23EE1"/>
    <w:rsid w:val="00E25D9F"/>
    <w:rsid w:val="00E2611B"/>
    <w:rsid w:val="00E2736E"/>
    <w:rsid w:val="00E315D3"/>
    <w:rsid w:val="00E31A87"/>
    <w:rsid w:val="00E3264A"/>
    <w:rsid w:val="00E32791"/>
    <w:rsid w:val="00E332D3"/>
    <w:rsid w:val="00E337F4"/>
    <w:rsid w:val="00E33CC3"/>
    <w:rsid w:val="00E34E31"/>
    <w:rsid w:val="00E36636"/>
    <w:rsid w:val="00E372E2"/>
    <w:rsid w:val="00E37B25"/>
    <w:rsid w:val="00E37D05"/>
    <w:rsid w:val="00E402B1"/>
    <w:rsid w:val="00E40FAA"/>
    <w:rsid w:val="00E41260"/>
    <w:rsid w:val="00E41410"/>
    <w:rsid w:val="00E4271D"/>
    <w:rsid w:val="00E432D5"/>
    <w:rsid w:val="00E43C93"/>
    <w:rsid w:val="00E44226"/>
    <w:rsid w:val="00E4513C"/>
    <w:rsid w:val="00E47932"/>
    <w:rsid w:val="00E50536"/>
    <w:rsid w:val="00E50626"/>
    <w:rsid w:val="00E51E68"/>
    <w:rsid w:val="00E52163"/>
    <w:rsid w:val="00E52362"/>
    <w:rsid w:val="00E52624"/>
    <w:rsid w:val="00E53166"/>
    <w:rsid w:val="00E535B9"/>
    <w:rsid w:val="00E5422D"/>
    <w:rsid w:val="00E546BE"/>
    <w:rsid w:val="00E54C1C"/>
    <w:rsid w:val="00E554BD"/>
    <w:rsid w:val="00E559AA"/>
    <w:rsid w:val="00E560B6"/>
    <w:rsid w:val="00E566D8"/>
    <w:rsid w:val="00E568CE"/>
    <w:rsid w:val="00E56AD5"/>
    <w:rsid w:val="00E57283"/>
    <w:rsid w:val="00E572FD"/>
    <w:rsid w:val="00E57380"/>
    <w:rsid w:val="00E57DC2"/>
    <w:rsid w:val="00E6106E"/>
    <w:rsid w:val="00E6128F"/>
    <w:rsid w:val="00E61E6E"/>
    <w:rsid w:val="00E61ED2"/>
    <w:rsid w:val="00E62C20"/>
    <w:rsid w:val="00E62F05"/>
    <w:rsid w:val="00E6467C"/>
    <w:rsid w:val="00E649C3"/>
    <w:rsid w:val="00E64B2D"/>
    <w:rsid w:val="00E6603E"/>
    <w:rsid w:val="00E675C3"/>
    <w:rsid w:val="00E67705"/>
    <w:rsid w:val="00E7031F"/>
    <w:rsid w:val="00E7165D"/>
    <w:rsid w:val="00E720E4"/>
    <w:rsid w:val="00E721DE"/>
    <w:rsid w:val="00E74124"/>
    <w:rsid w:val="00E74616"/>
    <w:rsid w:val="00E748DB"/>
    <w:rsid w:val="00E761F2"/>
    <w:rsid w:val="00E76716"/>
    <w:rsid w:val="00E77410"/>
    <w:rsid w:val="00E77BBA"/>
    <w:rsid w:val="00E8004E"/>
    <w:rsid w:val="00E80903"/>
    <w:rsid w:val="00E8100E"/>
    <w:rsid w:val="00E812C7"/>
    <w:rsid w:val="00E81B84"/>
    <w:rsid w:val="00E8240C"/>
    <w:rsid w:val="00E8293F"/>
    <w:rsid w:val="00E82A4E"/>
    <w:rsid w:val="00E83FD6"/>
    <w:rsid w:val="00E85ED1"/>
    <w:rsid w:val="00E863D8"/>
    <w:rsid w:val="00E865AA"/>
    <w:rsid w:val="00E87B72"/>
    <w:rsid w:val="00E87F0B"/>
    <w:rsid w:val="00E901FC"/>
    <w:rsid w:val="00E91B3C"/>
    <w:rsid w:val="00E91DA1"/>
    <w:rsid w:val="00E92280"/>
    <w:rsid w:val="00E92655"/>
    <w:rsid w:val="00E9450F"/>
    <w:rsid w:val="00E94D6F"/>
    <w:rsid w:val="00E96C11"/>
    <w:rsid w:val="00E977DF"/>
    <w:rsid w:val="00EA0847"/>
    <w:rsid w:val="00EA0F43"/>
    <w:rsid w:val="00EA2E2D"/>
    <w:rsid w:val="00EA3246"/>
    <w:rsid w:val="00EA4838"/>
    <w:rsid w:val="00EA4D09"/>
    <w:rsid w:val="00EA53BB"/>
    <w:rsid w:val="00EA5893"/>
    <w:rsid w:val="00EA5F3F"/>
    <w:rsid w:val="00EA6855"/>
    <w:rsid w:val="00EA7267"/>
    <w:rsid w:val="00EA7B42"/>
    <w:rsid w:val="00EB0B09"/>
    <w:rsid w:val="00EB0B8F"/>
    <w:rsid w:val="00EB0D7F"/>
    <w:rsid w:val="00EB0E63"/>
    <w:rsid w:val="00EB0FE4"/>
    <w:rsid w:val="00EB255C"/>
    <w:rsid w:val="00EB26CE"/>
    <w:rsid w:val="00EB2852"/>
    <w:rsid w:val="00EB28CE"/>
    <w:rsid w:val="00EB42EB"/>
    <w:rsid w:val="00EB4635"/>
    <w:rsid w:val="00EB472A"/>
    <w:rsid w:val="00EB4FD3"/>
    <w:rsid w:val="00EC1657"/>
    <w:rsid w:val="00EC17C2"/>
    <w:rsid w:val="00EC4487"/>
    <w:rsid w:val="00EC54EC"/>
    <w:rsid w:val="00EC55A0"/>
    <w:rsid w:val="00EC5E13"/>
    <w:rsid w:val="00EC6FEE"/>
    <w:rsid w:val="00ED09FD"/>
    <w:rsid w:val="00ED1092"/>
    <w:rsid w:val="00ED1C88"/>
    <w:rsid w:val="00ED27A6"/>
    <w:rsid w:val="00ED3964"/>
    <w:rsid w:val="00ED3CBF"/>
    <w:rsid w:val="00ED3E58"/>
    <w:rsid w:val="00ED4576"/>
    <w:rsid w:val="00ED4E82"/>
    <w:rsid w:val="00ED604C"/>
    <w:rsid w:val="00ED6530"/>
    <w:rsid w:val="00ED6534"/>
    <w:rsid w:val="00ED69A6"/>
    <w:rsid w:val="00EE0A59"/>
    <w:rsid w:val="00EE1466"/>
    <w:rsid w:val="00EE1840"/>
    <w:rsid w:val="00EE201F"/>
    <w:rsid w:val="00EE221E"/>
    <w:rsid w:val="00EE26C8"/>
    <w:rsid w:val="00EE2AF2"/>
    <w:rsid w:val="00EE2D8B"/>
    <w:rsid w:val="00EE478D"/>
    <w:rsid w:val="00EE4B39"/>
    <w:rsid w:val="00EE4BA3"/>
    <w:rsid w:val="00EE53A3"/>
    <w:rsid w:val="00EE57B3"/>
    <w:rsid w:val="00EE71B2"/>
    <w:rsid w:val="00EE7695"/>
    <w:rsid w:val="00EE76D1"/>
    <w:rsid w:val="00EE7D8C"/>
    <w:rsid w:val="00EF2177"/>
    <w:rsid w:val="00EF3A53"/>
    <w:rsid w:val="00EF55BC"/>
    <w:rsid w:val="00F0187F"/>
    <w:rsid w:val="00F02476"/>
    <w:rsid w:val="00F03247"/>
    <w:rsid w:val="00F04179"/>
    <w:rsid w:val="00F0439E"/>
    <w:rsid w:val="00F052B5"/>
    <w:rsid w:val="00F05E81"/>
    <w:rsid w:val="00F0668D"/>
    <w:rsid w:val="00F0762F"/>
    <w:rsid w:val="00F07663"/>
    <w:rsid w:val="00F07D00"/>
    <w:rsid w:val="00F10BF8"/>
    <w:rsid w:val="00F1140D"/>
    <w:rsid w:val="00F11F8D"/>
    <w:rsid w:val="00F12CE9"/>
    <w:rsid w:val="00F1400D"/>
    <w:rsid w:val="00F147AD"/>
    <w:rsid w:val="00F16407"/>
    <w:rsid w:val="00F16954"/>
    <w:rsid w:val="00F17173"/>
    <w:rsid w:val="00F1739E"/>
    <w:rsid w:val="00F176ED"/>
    <w:rsid w:val="00F179E3"/>
    <w:rsid w:val="00F214DB"/>
    <w:rsid w:val="00F22B3C"/>
    <w:rsid w:val="00F2332F"/>
    <w:rsid w:val="00F23C28"/>
    <w:rsid w:val="00F248F9"/>
    <w:rsid w:val="00F264B6"/>
    <w:rsid w:val="00F30416"/>
    <w:rsid w:val="00F313DE"/>
    <w:rsid w:val="00F3185C"/>
    <w:rsid w:val="00F33738"/>
    <w:rsid w:val="00F34DEF"/>
    <w:rsid w:val="00F36AE4"/>
    <w:rsid w:val="00F40419"/>
    <w:rsid w:val="00F41A17"/>
    <w:rsid w:val="00F41AEB"/>
    <w:rsid w:val="00F42243"/>
    <w:rsid w:val="00F42262"/>
    <w:rsid w:val="00F4338B"/>
    <w:rsid w:val="00F44107"/>
    <w:rsid w:val="00F45DA1"/>
    <w:rsid w:val="00F46C35"/>
    <w:rsid w:val="00F516D5"/>
    <w:rsid w:val="00F51750"/>
    <w:rsid w:val="00F52CFE"/>
    <w:rsid w:val="00F52DF9"/>
    <w:rsid w:val="00F53166"/>
    <w:rsid w:val="00F53B73"/>
    <w:rsid w:val="00F54870"/>
    <w:rsid w:val="00F548C7"/>
    <w:rsid w:val="00F54CEA"/>
    <w:rsid w:val="00F5501F"/>
    <w:rsid w:val="00F55BB5"/>
    <w:rsid w:val="00F56AFA"/>
    <w:rsid w:val="00F601A5"/>
    <w:rsid w:val="00F611AF"/>
    <w:rsid w:val="00F629CC"/>
    <w:rsid w:val="00F62BDB"/>
    <w:rsid w:val="00F62DF0"/>
    <w:rsid w:val="00F63375"/>
    <w:rsid w:val="00F638B2"/>
    <w:rsid w:val="00F64502"/>
    <w:rsid w:val="00F658A1"/>
    <w:rsid w:val="00F65A00"/>
    <w:rsid w:val="00F65C37"/>
    <w:rsid w:val="00F65D93"/>
    <w:rsid w:val="00F6630D"/>
    <w:rsid w:val="00F67CD7"/>
    <w:rsid w:val="00F71583"/>
    <w:rsid w:val="00F720F8"/>
    <w:rsid w:val="00F72B38"/>
    <w:rsid w:val="00F72FFE"/>
    <w:rsid w:val="00F738E4"/>
    <w:rsid w:val="00F743F4"/>
    <w:rsid w:val="00F74A42"/>
    <w:rsid w:val="00F751CB"/>
    <w:rsid w:val="00F769A0"/>
    <w:rsid w:val="00F77CBC"/>
    <w:rsid w:val="00F80B8A"/>
    <w:rsid w:val="00F81066"/>
    <w:rsid w:val="00F81278"/>
    <w:rsid w:val="00F81325"/>
    <w:rsid w:val="00F81636"/>
    <w:rsid w:val="00F81845"/>
    <w:rsid w:val="00F818C4"/>
    <w:rsid w:val="00F828A1"/>
    <w:rsid w:val="00F83655"/>
    <w:rsid w:val="00F842FC"/>
    <w:rsid w:val="00F85F17"/>
    <w:rsid w:val="00F8603A"/>
    <w:rsid w:val="00F87A41"/>
    <w:rsid w:val="00F903FA"/>
    <w:rsid w:val="00F908BC"/>
    <w:rsid w:val="00F91641"/>
    <w:rsid w:val="00F91AEF"/>
    <w:rsid w:val="00F91E9A"/>
    <w:rsid w:val="00F925E5"/>
    <w:rsid w:val="00F934A0"/>
    <w:rsid w:val="00F93B1E"/>
    <w:rsid w:val="00F9462D"/>
    <w:rsid w:val="00F9507E"/>
    <w:rsid w:val="00F96DAF"/>
    <w:rsid w:val="00F97618"/>
    <w:rsid w:val="00F97ECE"/>
    <w:rsid w:val="00FA017F"/>
    <w:rsid w:val="00FA0B0B"/>
    <w:rsid w:val="00FA0B44"/>
    <w:rsid w:val="00FA22BF"/>
    <w:rsid w:val="00FA2647"/>
    <w:rsid w:val="00FA2C90"/>
    <w:rsid w:val="00FA2D70"/>
    <w:rsid w:val="00FA2EA4"/>
    <w:rsid w:val="00FA4C7A"/>
    <w:rsid w:val="00FA506C"/>
    <w:rsid w:val="00FA6E18"/>
    <w:rsid w:val="00FA73E0"/>
    <w:rsid w:val="00FA7778"/>
    <w:rsid w:val="00FB1444"/>
    <w:rsid w:val="00FB2637"/>
    <w:rsid w:val="00FB3997"/>
    <w:rsid w:val="00FB3F07"/>
    <w:rsid w:val="00FB42D6"/>
    <w:rsid w:val="00FB4A56"/>
    <w:rsid w:val="00FB75B0"/>
    <w:rsid w:val="00FC0EF5"/>
    <w:rsid w:val="00FC22D8"/>
    <w:rsid w:val="00FC2E1A"/>
    <w:rsid w:val="00FC3412"/>
    <w:rsid w:val="00FC4182"/>
    <w:rsid w:val="00FC49A8"/>
    <w:rsid w:val="00FC5F3F"/>
    <w:rsid w:val="00FC61D4"/>
    <w:rsid w:val="00FC6C37"/>
    <w:rsid w:val="00FC71AF"/>
    <w:rsid w:val="00FC7B7B"/>
    <w:rsid w:val="00FC7D9A"/>
    <w:rsid w:val="00FD060C"/>
    <w:rsid w:val="00FD08EC"/>
    <w:rsid w:val="00FD1336"/>
    <w:rsid w:val="00FD1B12"/>
    <w:rsid w:val="00FD228F"/>
    <w:rsid w:val="00FD425B"/>
    <w:rsid w:val="00FD5A8A"/>
    <w:rsid w:val="00FD5F8E"/>
    <w:rsid w:val="00FD7830"/>
    <w:rsid w:val="00FE188D"/>
    <w:rsid w:val="00FE3293"/>
    <w:rsid w:val="00FE3E6D"/>
    <w:rsid w:val="00FE4289"/>
    <w:rsid w:val="00FE55C3"/>
    <w:rsid w:val="00FE5C82"/>
    <w:rsid w:val="00FE601D"/>
    <w:rsid w:val="00FE60DC"/>
    <w:rsid w:val="00FE6541"/>
    <w:rsid w:val="00FE6A1C"/>
    <w:rsid w:val="00FE6A60"/>
    <w:rsid w:val="00FE7ACB"/>
    <w:rsid w:val="00FF1157"/>
    <w:rsid w:val="00FF1159"/>
    <w:rsid w:val="00FF1859"/>
    <w:rsid w:val="00FF200B"/>
    <w:rsid w:val="00FF40BC"/>
    <w:rsid w:val="00FF4192"/>
    <w:rsid w:val="00FF4B46"/>
    <w:rsid w:val="00FF5480"/>
    <w:rsid w:val="00FF687F"/>
    <w:rsid w:val="00FF6E2D"/>
    <w:rsid w:val="00FF7E7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5206"/>
  <w15:docId w15:val="{0568087D-8C3E-4BCF-A7D9-CE758D1B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264C"/>
    <w:pPr>
      <w:jc w:val="both"/>
    </w:pPr>
    <w:rPr>
      <w:rFonts w:ascii="Calibri" w:hAnsi="Calibri" w:cs="Calibri"/>
      <w:color w:val="0A0906"/>
      <w:sz w:val="22"/>
    </w:rPr>
  </w:style>
  <w:style w:type="paragraph" w:styleId="Kop1">
    <w:name w:val="heading 1"/>
    <w:basedOn w:val="Standaard"/>
    <w:next w:val="Standaard"/>
    <w:link w:val="Kop1Char"/>
    <w:uiPriority w:val="9"/>
    <w:qFormat/>
    <w:rsid w:val="0075264C"/>
    <w:pPr>
      <w:keepNext/>
      <w:keepLines/>
      <w:jc w:val="left"/>
      <w:outlineLvl w:val="0"/>
    </w:pPr>
    <w:rPr>
      <w:rFonts w:eastAsiaTheme="majorEastAsia"/>
      <w:bCs/>
      <w:sz w:val="36"/>
      <w:szCs w:val="28"/>
    </w:rPr>
  </w:style>
  <w:style w:type="paragraph" w:styleId="Kop2">
    <w:name w:val="heading 2"/>
    <w:basedOn w:val="Standaard"/>
    <w:next w:val="Standaard"/>
    <w:link w:val="Kop2Char"/>
    <w:uiPriority w:val="9"/>
    <w:unhideWhenUsed/>
    <w:qFormat/>
    <w:rsid w:val="00227F05"/>
    <w:pPr>
      <w:keepLines/>
      <w:spacing w:after="60"/>
      <w:jc w:val="left"/>
      <w:outlineLvl w:val="1"/>
    </w:pPr>
    <w:rPr>
      <w:rFonts w:eastAsiaTheme="majorEastAsia" w:cstheme="majorHAnsi"/>
      <w:bCs/>
      <w:color w:val="C68613" w:themeColor="accent1"/>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329C"/>
    <w:pPr>
      <w:tabs>
        <w:tab w:val="center" w:pos="4536"/>
        <w:tab w:val="right" w:pos="9072"/>
      </w:tabs>
      <w:jc w:val="left"/>
    </w:pPr>
    <w:rPr>
      <w:rFonts w:asciiTheme="minorHAnsi" w:eastAsia="Calibri" w:hAnsiTheme="minorHAnsi" w:cstheme="minorHAnsi"/>
      <w:szCs w:val="22"/>
    </w:rPr>
  </w:style>
  <w:style w:type="character" w:customStyle="1" w:styleId="KoptekstChar">
    <w:name w:val="Koptekst Char"/>
    <w:basedOn w:val="Standaardalinea-lettertype"/>
    <w:link w:val="Koptekst"/>
    <w:uiPriority w:val="99"/>
    <w:rsid w:val="00D7329C"/>
  </w:style>
  <w:style w:type="paragraph" w:styleId="Voettekst">
    <w:name w:val="footer"/>
    <w:basedOn w:val="Standaard"/>
    <w:link w:val="VoettekstChar"/>
    <w:uiPriority w:val="99"/>
    <w:unhideWhenUsed/>
    <w:rsid w:val="00D7329C"/>
    <w:pPr>
      <w:tabs>
        <w:tab w:val="center" w:pos="4536"/>
        <w:tab w:val="right" w:pos="9072"/>
      </w:tabs>
      <w:jc w:val="left"/>
    </w:pPr>
    <w:rPr>
      <w:rFonts w:asciiTheme="minorHAnsi" w:eastAsia="Calibri" w:hAnsiTheme="minorHAnsi" w:cstheme="minorHAnsi"/>
      <w:szCs w:val="22"/>
    </w:rPr>
  </w:style>
  <w:style w:type="character" w:customStyle="1" w:styleId="VoettekstChar">
    <w:name w:val="Voettekst Char"/>
    <w:basedOn w:val="Standaardalinea-lettertype"/>
    <w:link w:val="Voettekst"/>
    <w:uiPriority w:val="99"/>
    <w:rsid w:val="00D7329C"/>
  </w:style>
  <w:style w:type="paragraph" w:styleId="Ballontekst">
    <w:name w:val="Balloon Text"/>
    <w:basedOn w:val="Standaard"/>
    <w:link w:val="BallontekstChar"/>
    <w:uiPriority w:val="99"/>
    <w:semiHidden/>
    <w:unhideWhenUsed/>
    <w:rsid w:val="00D7329C"/>
    <w:pPr>
      <w:jc w:val="left"/>
    </w:pPr>
    <w:rPr>
      <w:rFonts w:ascii="Tahoma" w:eastAsia="Calibri" w:hAnsi="Tahoma" w:cs="Tahoma"/>
      <w:sz w:val="16"/>
      <w:szCs w:val="16"/>
    </w:rPr>
  </w:style>
  <w:style w:type="character" w:customStyle="1" w:styleId="BallontekstChar">
    <w:name w:val="Ballontekst Char"/>
    <w:basedOn w:val="Standaardalinea-lettertype"/>
    <w:link w:val="Ballontekst"/>
    <w:uiPriority w:val="99"/>
    <w:semiHidden/>
    <w:rsid w:val="00D7329C"/>
    <w:rPr>
      <w:rFonts w:ascii="Tahoma" w:hAnsi="Tahoma" w:cs="Tahoma"/>
      <w:sz w:val="16"/>
      <w:szCs w:val="16"/>
    </w:rPr>
  </w:style>
  <w:style w:type="paragraph" w:styleId="Lijstalinea">
    <w:name w:val="List Paragraph"/>
    <w:basedOn w:val="Standaard"/>
    <w:uiPriority w:val="34"/>
    <w:qFormat/>
    <w:rsid w:val="00985729"/>
    <w:pPr>
      <w:ind w:left="720"/>
      <w:jc w:val="left"/>
    </w:pPr>
    <w:rPr>
      <w:szCs w:val="22"/>
    </w:rPr>
  </w:style>
  <w:style w:type="character" w:styleId="Hyperlink">
    <w:name w:val="Hyperlink"/>
    <w:basedOn w:val="Standaardalinea-lettertype"/>
    <w:uiPriority w:val="99"/>
    <w:unhideWhenUsed/>
    <w:rsid w:val="004051DF"/>
    <w:rPr>
      <w:color w:val="0000FF"/>
      <w:u w:val="single"/>
    </w:rPr>
  </w:style>
  <w:style w:type="character" w:styleId="Nadruk">
    <w:name w:val="Emphasis"/>
    <w:basedOn w:val="Standaardalinea-lettertype"/>
    <w:uiPriority w:val="20"/>
    <w:rsid w:val="006D3FCE"/>
    <w:rPr>
      <w:i/>
      <w:iCs/>
    </w:rPr>
  </w:style>
  <w:style w:type="character" w:styleId="Intensievebenadrukking">
    <w:name w:val="Intense Emphasis"/>
    <w:basedOn w:val="Standaardalinea-lettertype"/>
    <w:uiPriority w:val="21"/>
    <w:rsid w:val="006D3FCE"/>
    <w:rPr>
      <w:b/>
      <w:bCs/>
      <w:i/>
      <w:iCs/>
      <w:color w:val="C68613" w:themeColor="accent1"/>
    </w:rPr>
  </w:style>
  <w:style w:type="character" w:styleId="Zwaar">
    <w:name w:val="Strong"/>
    <w:basedOn w:val="Standaardalinea-lettertype"/>
    <w:uiPriority w:val="22"/>
    <w:rsid w:val="00A215EB"/>
    <w:rPr>
      <w:rFonts w:ascii="Open Sans SemiBold" w:hAnsi="Open Sans SemiBold"/>
      <w:b w:val="0"/>
      <w:bCs/>
    </w:rPr>
  </w:style>
  <w:style w:type="character" w:customStyle="1" w:styleId="Kop1Char">
    <w:name w:val="Kop 1 Char"/>
    <w:basedOn w:val="Standaardalinea-lettertype"/>
    <w:link w:val="Kop1"/>
    <w:uiPriority w:val="9"/>
    <w:rsid w:val="0075264C"/>
    <w:rPr>
      <w:rFonts w:ascii="Calibri" w:eastAsiaTheme="majorEastAsia" w:hAnsi="Calibri" w:cs="Calibri"/>
      <w:bCs/>
      <w:color w:val="0A0906"/>
      <w:sz w:val="36"/>
      <w:szCs w:val="28"/>
    </w:rPr>
  </w:style>
  <w:style w:type="character" w:customStyle="1" w:styleId="Kop2Char">
    <w:name w:val="Kop 2 Char"/>
    <w:basedOn w:val="Standaardalinea-lettertype"/>
    <w:link w:val="Kop2"/>
    <w:uiPriority w:val="9"/>
    <w:rsid w:val="00227F05"/>
    <w:rPr>
      <w:rFonts w:ascii="Calibri" w:eastAsiaTheme="majorEastAsia" w:hAnsi="Calibri" w:cstheme="majorHAnsi"/>
      <w:bCs/>
      <w:color w:val="C68613" w:themeColor="accent1"/>
      <w:sz w:val="24"/>
      <w:szCs w:val="26"/>
    </w:rPr>
  </w:style>
  <w:style w:type="paragraph" w:customStyle="1" w:styleId="Inspringenmetstip">
    <w:name w:val="Inspringen met stip"/>
    <w:basedOn w:val="Kop2"/>
    <w:link w:val="InspringenmetstipChar"/>
    <w:qFormat/>
    <w:rsid w:val="0032712D"/>
    <w:pPr>
      <w:numPr>
        <w:numId w:val="9"/>
      </w:numPr>
      <w:tabs>
        <w:tab w:val="left" w:pos="284"/>
      </w:tabs>
      <w:spacing w:after="40"/>
      <w:ind w:left="284" w:hanging="284"/>
    </w:pPr>
    <w:rPr>
      <w:rFonts w:cstheme="minorHAnsi"/>
      <w:color w:val="000000" w:themeColor="text1"/>
      <w:sz w:val="22"/>
    </w:rPr>
  </w:style>
  <w:style w:type="character" w:customStyle="1" w:styleId="InspringenmetstipChar">
    <w:name w:val="Inspringen met stip Char"/>
    <w:basedOn w:val="Kop2Char"/>
    <w:link w:val="Inspringenmetstip"/>
    <w:rsid w:val="0032712D"/>
    <w:rPr>
      <w:rFonts w:ascii="Calibri" w:eastAsiaTheme="majorEastAsia" w:hAnsi="Calibri" w:cstheme="minorHAnsi"/>
      <w:bCs/>
      <w:color w:val="000000" w:themeColor="text1"/>
      <w:sz w:val="22"/>
      <w:szCs w:val="26"/>
    </w:rPr>
  </w:style>
  <w:style w:type="table" w:styleId="Tabelraster">
    <w:name w:val="Table Grid"/>
    <w:basedOn w:val="Professioneletabel"/>
    <w:rsid w:val="00147DFB"/>
    <w:pPr>
      <w:jc w:val="both"/>
    </w:pPr>
    <w:rPr>
      <w:rFonts w:asciiTheme="minorHAnsi" w:hAnsiTheme="minorHAnsi"/>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semiHidden/>
    <w:unhideWhenUsed/>
    <w:rsid w:val="005914A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A44C59"/>
    <w:pPr>
      <w:autoSpaceDE w:val="0"/>
      <w:autoSpaceDN w:val="0"/>
      <w:adjustRightInd w:val="0"/>
    </w:pPr>
    <w:rPr>
      <w:rFonts w:ascii="Arial" w:hAnsi="Arial" w:cs="Arial"/>
      <w:color w:val="000000"/>
      <w:sz w:val="24"/>
      <w:szCs w:val="24"/>
    </w:rPr>
  </w:style>
  <w:style w:type="paragraph" w:customStyle="1" w:styleId="VoetGvdB">
    <w:name w:val="Voet GvdB"/>
    <w:basedOn w:val="Kop2"/>
    <w:link w:val="VoetGvdBChar"/>
    <w:qFormat/>
    <w:rsid w:val="008D2D57"/>
    <w:rPr>
      <w:sz w:val="15"/>
      <w:szCs w:val="15"/>
      <w:shd w:val="clear" w:color="auto" w:fill="FFFFFF"/>
    </w:rPr>
  </w:style>
  <w:style w:type="character" w:customStyle="1" w:styleId="VoetGvdBChar">
    <w:name w:val="Voet GvdB Char"/>
    <w:basedOn w:val="Kop2Char"/>
    <w:link w:val="VoetGvdB"/>
    <w:rsid w:val="008D2D57"/>
    <w:rPr>
      <w:rFonts w:ascii="Calibri" w:eastAsiaTheme="majorEastAsia" w:hAnsi="Calibri" w:cstheme="majorHAnsi"/>
      <w:b w:val="0"/>
      <w:bCs/>
      <w:color w:val="C68613" w:themeColor="accent1"/>
      <w:sz w:val="15"/>
      <w:szCs w:val="15"/>
    </w:rPr>
  </w:style>
  <w:style w:type="paragraph" w:styleId="Inhopg1">
    <w:name w:val="toc 1"/>
    <w:basedOn w:val="Standaard"/>
    <w:next w:val="Standaard"/>
    <w:autoRedefine/>
    <w:uiPriority w:val="39"/>
    <w:unhideWhenUsed/>
    <w:qFormat/>
    <w:rsid w:val="008D2D57"/>
    <w:pPr>
      <w:tabs>
        <w:tab w:val="left" w:pos="440"/>
        <w:tab w:val="right" w:leader="dot" w:pos="8834"/>
      </w:tabs>
      <w:spacing w:after="100"/>
    </w:pPr>
    <w:rPr>
      <w:rFonts w:cstheme="majorHAnsi"/>
      <w:b/>
      <w:noProof/>
    </w:rPr>
  </w:style>
  <w:style w:type="paragraph" w:styleId="Inhopg2">
    <w:name w:val="toc 2"/>
    <w:basedOn w:val="Standaard"/>
    <w:next w:val="Standaard"/>
    <w:autoRedefine/>
    <w:uiPriority w:val="39"/>
    <w:unhideWhenUsed/>
    <w:qFormat/>
    <w:rsid w:val="007E24D8"/>
    <w:pPr>
      <w:spacing w:after="100"/>
    </w:pPr>
    <w:rPr>
      <w:noProof/>
    </w:rPr>
  </w:style>
  <w:style w:type="paragraph" w:styleId="Kopvaninhoudsopgave">
    <w:name w:val="TOC Heading"/>
    <w:aliases w:val="Kop inhoud"/>
    <w:basedOn w:val="Kop1"/>
    <w:next w:val="Standaard"/>
    <w:uiPriority w:val="39"/>
    <w:unhideWhenUsed/>
    <w:qFormat/>
    <w:rsid w:val="008D2D57"/>
    <w:pPr>
      <w:spacing w:before="240" w:line="259" w:lineRule="auto"/>
      <w:outlineLvl w:val="9"/>
    </w:pPr>
    <w:rPr>
      <w:rFonts w:cstheme="majorBidi"/>
      <w:bCs w:val="0"/>
      <w:color w:val="C68613" w:themeColor="background1"/>
      <w:szCs w:val="32"/>
      <w:lang w:eastAsia="nl-NL"/>
    </w:rPr>
  </w:style>
  <w:style w:type="numbering" w:customStyle="1" w:styleId="FRlijst">
    <w:name w:val="FR_lijst"/>
    <w:uiPriority w:val="99"/>
    <w:rsid w:val="007A70BD"/>
    <w:pPr>
      <w:numPr>
        <w:numId w:val="10"/>
      </w:numPr>
    </w:pPr>
  </w:style>
  <w:style w:type="character" w:styleId="Tekstvantijdelijkeaanduiding">
    <w:name w:val="Placeholder Text"/>
    <w:basedOn w:val="Standaardalinea-lettertype"/>
    <w:uiPriority w:val="99"/>
    <w:semiHidden/>
    <w:rsid w:val="005117E0"/>
    <w:rPr>
      <w:color w:val="808080"/>
    </w:rPr>
  </w:style>
  <w:style w:type="character" w:customStyle="1" w:styleId="Onopgelostemelding1">
    <w:name w:val="Onopgeloste melding1"/>
    <w:basedOn w:val="Standaardalinea-lettertype"/>
    <w:uiPriority w:val="99"/>
    <w:semiHidden/>
    <w:unhideWhenUsed/>
    <w:rsid w:val="008D2D57"/>
    <w:rPr>
      <w:color w:val="605E5C"/>
      <w:shd w:val="clear" w:color="auto" w:fill="E1DFDD"/>
    </w:rPr>
  </w:style>
  <w:style w:type="character" w:styleId="GevolgdeHyperlink">
    <w:name w:val="FollowedHyperlink"/>
    <w:basedOn w:val="Standaardalinea-lettertype"/>
    <w:uiPriority w:val="99"/>
    <w:semiHidden/>
    <w:unhideWhenUsed/>
    <w:rsid w:val="009F1D7C"/>
    <w:rPr>
      <w:color w:val="954F72" w:themeColor="followedHyperlink"/>
      <w:u w:val="single"/>
    </w:rPr>
  </w:style>
  <w:style w:type="paragraph" w:customStyle="1" w:styleId="Witregel">
    <w:name w:val="Witregel"/>
    <w:basedOn w:val="Kop1"/>
    <w:link w:val="WitregelChar"/>
    <w:qFormat/>
    <w:rsid w:val="0032712D"/>
    <w:rPr>
      <w:sz w:val="26"/>
      <w:szCs w:val="26"/>
    </w:rPr>
  </w:style>
  <w:style w:type="character" w:customStyle="1" w:styleId="WitregelChar">
    <w:name w:val="Witregel Char"/>
    <w:basedOn w:val="Kop1Char"/>
    <w:link w:val="Witregel"/>
    <w:rsid w:val="0032712D"/>
    <w:rPr>
      <w:rFonts w:ascii="Calibri" w:eastAsiaTheme="majorEastAsia" w:hAnsi="Calibri" w:cs="Calibri"/>
      <w:bCs/>
      <w:color w:val="0A090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1.%20FoodResult\04.%20Operationeel\Sjablonen\2018%20GvdB%20-%20Sjabloon%20staand.dotx" TargetMode="External"/></Relationships>
</file>

<file path=word/theme/theme1.xml><?xml version="1.0" encoding="utf-8"?>
<a:theme xmlns:a="http://schemas.openxmlformats.org/drawingml/2006/main" name="140806 FoodResult">
  <a:themeElements>
    <a:clrScheme name="GvdB 2018">
      <a:dk1>
        <a:srgbClr val="000000"/>
      </a:dk1>
      <a:lt1>
        <a:srgbClr val="C68613"/>
      </a:lt1>
      <a:dk2>
        <a:srgbClr val="C68613"/>
      </a:dk2>
      <a:lt2>
        <a:srgbClr val="FFFFFF"/>
      </a:lt2>
      <a:accent1>
        <a:srgbClr val="C68613"/>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oodResult">
      <a:majorFont>
        <a:latin typeface="Open Sans Semibold"/>
        <a:ea typeface=""/>
        <a:cs typeface=""/>
      </a:majorFont>
      <a:minorFont>
        <a:latin typeface="Open San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0A976-7613-4448-B023-A7755637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GvdB - Sjabloon staand.dotx</Template>
  <TotalTime>1</TotalTime>
  <Pages>3</Pages>
  <Words>364</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FoodResult.com</vt:lpstr>
    </vt:vector>
  </TitlesOfParts>
  <Company>Nederlands Bakkerij Centrum</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FoodResult.com</dc:title>
  <dc:creator>Hanno Spanninga</dc:creator>
  <cp:lastModifiedBy>Hanno Spanninga</cp:lastModifiedBy>
  <cp:revision>2</cp:revision>
  <cp:lastPrinted>2018-07-04T21:55:00Z</cp:lastPrinted>
  <dcterms:created xsi:type="dcterms:W3CDTF">2019-05-20T19:12:00Z</dcterms:created>
  <dcterms:modified xsi:type="dcterms:W3CDTF">2019-05-20T19:12:00Z</dcterms:modified>
</cp:coreProperties>
</file>